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3600"/>
      </w:tblGrid>
      <w:tr w:rsidR="00423F28" w14:paraId="18ABADB6" w14:textId="77777777" w:rsidTr="00B05DD0">
        <w:trPr>
          <w:trHeight w:hRule="exact" w:val="15444"/>
          <w:jc w:val="center"/>
        </w:trPr>
        <w:tc>
          <w:tcPr>
            <w:tcW w:w="7200" w:type="dxa"/>
          </w:tcPr>
          <w:p w14:paraId="5A84C9AD" w14:textId="2064CDF2" w:rsidR="00423F28" w:rsidRDefault="00E61348">
            <w:r>
              <w:rPr>
                <w:noProof/>
              </w:rPr>
              <w:drawing>
                <wp:inline distT="0" distB="0" distL="0" distR="0" wp14:anchorId="60CDC249" wp14:editId="46E9D5C4">
                  <wp:extent cx="4645348" cy="3981450"/>
                  <wp:effectExtent l="0" t="0" r="3175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549" cy="403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199AF" w14:textId="36F023E6" w:rsidR="003A4A4A" w:rsidRDefault="00000000" w:rsidP="006D2859">
            <w:pPr>
              <w:pStyle w:val="Alaotsikko"/>
              <w:spacing w:line="240" w:lineRule="auto"/>
            </w:pPr>
            <w:sdt>
              <w:sdtPr>
                <w:rPr>
                  <w:sz w:val="52"/>
                  <w:szCs w:val="52"/>
                </w:rPr>
                <w:alias w:val="Anna tapahtuman päivämäärä:"/>
                <w:tag w:val="Anna tapahtuman päivämäärä:"/>
                <w:id w:val="1308741240"/>
                <w:placeholder>
                  <w:docPart w:val="ADAFE6F95A644F299F834C754587DF5A"/>
                </w:placeholder>
                <w15:appearance w15:val="hidden"/>
                <w:text/>
              </w:sdtPr>
              <w:sdtContent>
                <w:r w:rsidR="00074B60">
                  <w:rPr>
                    <w:sz w:val="52"/>
                    <w:szCs w:val="52"/>
                  </w:rPr>
                  <w:t xml:space="preserve"> </w:t>
                </w:r>
                <w:r w:rsidR="001C25D7">
                  <w:rPr>
                    <w:sz w:val="52"/>
                    <w:szCs w:val="52"/>
                  </w:rPr>
                  <w:t>Jun/sen</w:t>
                </w:r>
                <w:r w:rsidR="00A33F0F">
                  <w:rPr>
                    <w:sz w:val="52"/>
                    <w:szCs w:val="52"/>
                  </w:rPr>
                  <w:t xml:space="preserve"> Sm-</w:t>
                </w:r>
                <w:r w:rsidR="006C105A">
                  <w:rPr>
                    <w:sz w:val="52"/>
                    <w:szCs w:val="52"/>
                  </w:rPr>
                  <w:t>kilpailu</w:t>
                </w:r>
                <w:r w:rsidR="0030028D">
                  <w:rPr>
                    <w:sz w:val="52"/>
                    <w:szCs w:val="52"/>
                  </w:rPr>
                  <w:t xml:space="preserve"> </w:t>
                </w:r>
                <w:r w:rsidR="001C25D7">
                  <w:rPr>
                    <w:sz w:val="52"/>
                    <w:szCs w:val="52"/>
                  </w:rPr>
                  <w:t>20</w:t>
                </w:r>
                <w:r w:rsidR="006C105A">
                  <w:rPr>
                    <w:sz w:val="52"/>
                    <w:szCs w:val="52"/>
                  </w:rPr>
                  <w:t>-</w:t>
                </w:r>
                <w:r w:rsidR="001C25D7">
                  <w:rPr>
                    <w:sz w:val="52"/>
                    <w:szCs w:val="52"/>
                  </w:rPr>
                  <w:t>21</w:t>
                </w:r>
                <w:r w:rsidR="0030028D">
                  <w:rPr>
                    <w:sz w:val="52"/>
                    <w:szCs w:val="52"/>
                  </w:rPr>
                  <w:t>.</w:t>
                </w:r>
                <w:r w:rsidR="001C25D7">
                  <w:rPr>
                    <w:sz w:val="52"/>
                    <w:szCs w:val="52"/>
                  </w:rPr>
                  <w:t>7</w:t>
                </w:r>
              </w:sdtContent>
            </w:sdt>
          </w:p>
          <w:p w14:paraId="2521AD36" w14:textId="5751A2D3" w:rsidR="003A4A4A" w:rsidRPr="00E61348" w:rsidRDefault="00000000" w:rsidP="000209A3">
            <w:pPr>
              <w:pStyle w:val="Otsikko4"/>
            </w:pPr>
            <w:sdt>
              <w:sdtPr>
                <w:alias w:val="Anna leipäteksti:"/>
                <w:tag w:val="Anna leipäteksti:"/>
                <w:id w:val="-1839064093"/>
                <w:placeholder>
                  <w:docPart w:val="D394F6862708440A85EDCADEE94AD260"/>
                </w:placeholder>
                <w15:appearance w15:val="hidden"/>
                <w:text/>
              </w:sdtPr>
              <w:sdtContent>
                <w:r w:rsidR="00700048" w:rsidRPr="00E61348">
                  <w:t xml:space="preserve">Paikka:    </w:t>
                </w:r>
                <w:r w:rsidR="00E61348" w:rsidRPr="00E61348">
                  <w:t xml:space="preserve"> </w:t>
                </w:r>
                <w:r w:rsidR="00074B60">
                  <w:t xml:space="preserve">     </w:t>
                </w:r>
              </w:sdtContent>
            </w:sdt>
            <w:r w:rsidR="00700048" w:rsidRPr="00E61348">
              <w:t xml:space="preserve">Harjavallan </w:t>
            </w:r>
            <w:r w:rsidR="00E61348" w:rsidRPr="00E61348">
              <w:t>watersportspark</w:t>
            </w:r>
          </w:p>
          <w:p w14:paraId="17FEB3E8" w14:textId="77AA020C" w:rsidR="00700048" w:rsidRPr="000209A3" w:rsidRDefault="00700048" w:rsidP="000209A3">
            <w:pPr>
              <w:pStyle w:val="Otsikko4"/>
              <w:rPr>
                <w:b/>
                <w:bCs/>
                <w:sz w:val="28"/>
                <w:szCs w:val="28"/>
              </w:rPr>
            </w:pPr>
            <w:r w:rsidRPr="00E61348">
              <w:t>Aika</w:t>
            </w:r>
            <w:r w:rsidRPr="000209A3">
              <w:rPr>
                <w:sz w:val="28"/>
                <w:szCs w:val="28"/>
              </w:rPr>
              <w:t xml:space="preserve">:       </w:t>
            </w:r>
            <w:r w:rsidR="000209A3">
              <w:rPr>
                <w:sz w:val="28"/>
                <w:szCs w:val="28"/>
              </w:rPr>
              <w:t xml:space="preserve"> </w:t>
            </w:r>
            <w:r w:rsidR="00074B60">
              <w:rPr>
                <w:sz w:val="28"/>
                <w:szCs w:val="28"/>
              </w:rPr>
              <w:t xml:space="preserve">     </w:t>
            </w:r>
            <w:r w:rsidR="00A33F0F">
              <w:rPr>
                <w:b/>
                <w:bCs/>
                <w:sz w:val="28"/>
                <w:szCs w:val="28"/>
              </w:rPr>
              <w:t>L</w:t>
            </w:r>
            <w:r w:rsidR="006C105A">
              <w:rPr>
                <w:b/>
                <w:bCs/>
                <w:sz w:val="28"/>
                <w:szCs w:val="28"/>
              </w:rPr>
              <w:t xml:space="preserve">auantai ja </w:t>
            </w:r>
            <w:r w:rsidR="00A33F0F">
              <w:rPr>
                <w:b/>
                <w:bCs/>
                <w:sz w:val="28"/>
                <w:szCs w:val="28"/>
              </w:rPr>
              <w:t>S</w:t>
            </w:r>
            <w:r w:rsidR="006C105A">
              <w:rPr>
                <w:b/>
                <w:bCs/>
                <w:sz w:val="28"/>
                <w:szCs w:val="28"/>
              </w:rPr>
              <w:t>unnuntai</w:t>
            </w:r>
            <w:r w:rsidR="000209A3" w:rsidRPr="000209A3">
              <w:rPr>
                <w:b/>
                <w:bCs/>
                <w:sz w:val="28"/>
                <w:szCs w:val="28"/>
              </w:rPr>
              <w:t>:</w:t>
            </w:r>
          </w:p>
          <w:p w14:paraId="69BA0063" w14:textId="4E7C42B9" w:rsidR="000209A3" w:rsidRDefault="000209A3" w:rsidP="000209A3">
            <w:pPr>
              <w:pStyle w:val="Otsikko4"/>
            </w:pPr>
            <w:r>
              <w:t xml:space="preserve">                   </w:t>
            </w:r>
            <w:r w:rsidR="00074B60">
              <w:t xml:space="preserve">       </w:t>
            </w:r>
            <w:r>
              <w:t xml:space="preserve"> klo 10 </w:t>
            </w:r>
            <w:r w:rsidR="008A57DF">
              <w:t>Pujo</w:t>
            </w:r>
          </w:p>
          <w:p w14:paraId="12848B85" w14:textId="6D557DF8" w:rsidR="000209A3" w:rsidRPr="001C25D7" w:rsidRDefault="000209A3" w:rsidP="000209A3">
            <w:pPr>
              <w:pStyle w:val="Otsikko4"/>
            </w:pPr>
            <w:r>
              <w:t xml:space="preserve">                     </w:t>
            </w:r>
            <w:r w:rsidR="00074B60">
              <w:t xml:space="preserve">      </w:t>
            </w:r>
            <w:r>
              <w:t>klo 1</w:t>
            </w:r>
            <w:r w:rsidR="006C105A">
              <w:t>3</w:t>
            </w:r>
            <w:r>
              <w:t xml:space="preserve"> </w:t>
            </w:r>
            <w:r w:rsidR="008A57DF">
              <w:t>Kuviot</w:t>
            </w:r>
          </w:p>
          <w:p w14:paraId="600B39E0" w14:textId="4F380823" w:rsidR="000209A3" w:rsidRDefault="000209A3" w:rsidP="000209A3">
            <w:pPr>
              <w:pStyle w:val="Otsikko4"/>
            </w:pPr>
            <w:r>
              <w:t xml:space="preserve">                     </w:t>
            </w:r>
            <w:r w:rsidR="00074B60">
              <w:t xml:space="preserve">      </w:t>
            </w:r>
            <w:r>
              <w:t>klo 1</w:t>
            </w:r>
            <w:r w:rsidR="00A33F0F">
              <w:t>5</w:t>
            </w:r>
            <w:r>
              <w:t xml:space="preserve"> </w:t>
            </w:r>
            <w:r w:rsidR="008A57DF">
              <w:t>Hypyt</w:t>
            </w:r>
          </w:p>
          <w:p w14:paraId="318F0DA2" w14:textId="6EE7D570" w:rsidR="000209A3" w:rsidRDefault="000209A3" w:rsidP="0030028D">
            <w:pPr>
              <w:pStyle w:val="Otsikko4"/>
            </w:pPr>
            <w:r>
              <w:rPr>
                <w:b/>
                <w:bCs/>
              </w:rPr>
              <w:t xml:space="preserve">                  </w:t>
            </w:r>
            <w:r w:rsidR="00074B60">
              <w:rPr>
                <w:b/>
                <w:bCs/>
              </w:rPr>
              <w:t xml:space="preserve">       </w:t>
            </w:r>
          </w:p>
          <w:p w14:paraId="4E2ACD59" w14:textId="5D70DB56" w:rsidR="00A33F0F" w:rsidRDefault="00700048" w:rsidP="000D59E0">
            <w:pPr>
              <w:pStyle w:val="Otsikko4"/>
            </w:pPr>
            <w:r w:rsidRPr="00E61348">
              <w:t xml:space="preserve">Sarjat:     </w:t>
            </w:r>
            <w:r w:rsidR="00E61348" w:rsidRPr="00E61348">
              <w:t xml:space="preserve"> </w:t>
            </w:r>
            <w:r w:rsidR="00074B60">
              <w:t xml:space="preserve">    </w:t>
            </w:r>
            <w:r w:rsidR="001C25D7">
              <w:t>JUN/SEN</w:t>
            </w:r>
            <w:r w:rsidR="00A33F0F">
              <w:t xml:space="preserve"> SM-kilpailut </w:t>
            </w:r>
            <w:r w:rsidR="008A57DF">
              <w:t xml:space="preserve">  </w:t>
            </w:r>
          </w:p>
          <w:p w14:paraId="69D56506" w14:textId="7218FF7E" w:rsidR="00A33F0F" w:rsidRDefault="00A33F0F" w:rsidP="00A33F0F">
            <w:pPr>
              <w:pStyle w:val="Otsikko4"/>
            </w:pPr>
            <w:r>
              <w:t xml:space="preserve">                </w:t>
            </w:r>
            <w:r w:rsidRPr="00E61348">
              <w:t xml:space="preserve">     </w:t>
            </w:r>
            <w:r>
              <w:t xml:space="preserve">    H</w:t>
            </w:r>
            <w:r w:rsidR="001C25D7">
              <w:t>VH</w:t>
            </w:r>
            <w:r>
              <w:t xml:space="preserve">-cup, </w:t>
            </w:r>
            <w:r w:rsidR="001C25D7">
              <w:t>OPEN</w:t>
            </w:r>
            <w:r>
              <w:t xml:space="preserve">   </w:t>
            </w:r>
          </w:p>
          <w:p w14:paraId="63B367CC" w14:textId="77777777" w:rsidR="00FA57F2" w:rsidRDefault="00FA57F2" w:rsidP="00FA57F2"/>
          <w:p w14:paraId="72F7E660" w14:textId="3E1A27BE" w:rsidR="00FA57F2" w:rsidRDefault="00FA57F2" w:rsidP="00FA57F2">
            <w:pPr>
              <w:pStyle w:val="Otsikko4"/>
            </w:pPr>
            <w:r>
              <w:t xml:space="preserve">Lajien aikataulu ja järjestys voi  muuttua sään mukaan  </w:t>
            </w:r>
          </w:p>
          <w:p w14:paraId="6586016D" w14:textId="45573CF7" w:rsidR="000D59E0" w:rsidRPr="000D59E0" w:rsidRDefault="00A33F0F" w:rsidP="00A33F0F">
            <w:r>
              <w:t xml:space="preserve">              </w:t>
            </w:r>
            <w:r w:rsidR="000D59E0">
              <w:t xml:space="preserve">               </w:t>
            </w:r>
          </w:p>
          <w:p w14:paraId="3272442D" w14:textId="1C15554F" w:rsidR="00B224C5" w:rsidRDefault="00B224C5" w:rsidP="00B224C5">
            <w:pPr>
              <w:pStyle w:val="Otsikko4"/>
            </w:pPr>
            <w:r>
              <w:t xml:space="preserve">Hinta: </w:t>
            </w:r>
            <w:r w:rsidR="001C25D7">
              <w:t>40</w:t>
            </w:r>
            <w:r w:rsidR="00A33F0F">
              <w:t>€/laji</w:t>
            </w:r>
            <w:r w:rsidR="00FA57F2">
              <w:t>/sarja</w:t>
            </w:r>
            <w:r w:rsidR="001C25D7">
              <w:t>, 100€/kaikki lajit</w:t>
            </w:r>
            <w:r w:rsidR="000063DB">
              <w:t>, maksu paikanpäällä.</w:t>
            </w:r>
          </w:p>
          <w:p w14:paraId="7EBB9338" w14:textId="0493D3D7" w:rsidR="0075021C" w:rsidRDefault="00B224C5" w:rsidP="00B224C5">
            <w:pPr>
              <w:pStyle w:val="Otsikko4"/>
            </w:pPr>
            <w:r>
              <w:t xml:space="preserve">ilmoittautumiset: </w:t>
            </w:r>
            <w:r w:rsidR="0075021C">
              <w:t xml:space="preserve"> </w:t>
            </w:r>
            <w:r w:rsidR="0075021C" w:rsidRPr="0075021C">
              <w:t>https://ems.iwwf.sport/</w:t>
            </w:r>
            <w:r w:rsidR="0075021C">
              <w:t xml:space="preserve"> </w:t>
            </w:r>
            <w:r w:rsidR="006D2859">
              <w:t xml:space="preserve"> </w:t>
            </w:r>
          </w:p>
          <w:p w14:paraId="037AC40F" w14:textId="42F94465" w:rsidR="000063DB" w:rsidRPr="000063DB" w:rsidRDefault="006D2859" w:rsidP="000063DB">
            <w:pPr>
              <w:pStyle w:val="Otsikko4"/>
            </w:pPr>
            <w:r>
              <w:t xml:space="preserve">Viimeinen ilmoittautumispäivä </w:t>
            </w:r>
            <w:r w:rsidR="001C25D7">
              <w:t>14</w:t>
            </w:r>
            <w:r>
              <w:t>.7</w:t>
            </w:r>
          </w:p>
          <w:p w14:paraId="4D452EC4" w14:textId="674FAD04" w:rsidR="006D2859" w:rsidRPr="006D2859" w:rsidRDefault="006D2859" w:rsidP="006D2859"/>
          <w:p w14:paraId="23898D61" w14:textId="656B26CF" w:rsidR="00B224C5" w:rsidRPr="00B224C5" w:rsidRDefault="0075021C" w:rsidP="00B224C5">
            <w:pPr>
              <w:pStyle w:val="Otsikko4"/>
            </w:pPr>
            <w:r>
              <w:t xml:space="preserve">Ohjevideo:                  </w:t>
            </w:r>
            <w:r w:rsidRPr="0075021C">
              <w:t>https://vimeo.com/420266639</w:t>
            </w:r>
          </w:p>
          <w:p w14:paraId="56074ADA" w14:textId="646E6E15" w:rsidR="00700048" w:rsidRDefault="00700048" w:rsidP="00700048">
            <w:pPr>
              <w:pStyle w:val="Logo"/>
              <w:spacing w:before="340"/>
              <w:jc w:val="center"/>
            </w:pPr>
          </w:p>
          <w:p w14:paraId="70CF7139" w14:textId="77777777" w:rsidR="00700048" w:rsidRPr="00700048" w:rsidRDefault="00700048" w:rsidP="00700048"/>
          <w:p w14:paraId="6137845A" w14:textId="1627D880" w:rsidR="00700048" w:rsidRDefault="00700048" w:rsidP="00700048">
            <w:pPr>
              <w:jc w:val="center"/>
            </w:pPr>
          </w:p>
          <w:p w14:paraId="29DD5939" w14:textId="77777777" w:rsidR="003A4A4A" w:rsidRPr="00700048" w:rsidRDefault="00700048" w:rsidP="00700048">
            <w:pPr>
              <w:tabs>
                <w:tab w:val="left" w:pos="3090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540"/>
            </w:tblGrid>
            <w:tr w:rsidR="00236FEA" w14:paraId="50A64C92" w14:textId="77777777" w:rsidTr="00D10FD0">
              <w:trPr>
                <w:trHeight w:hRule="exact" w:val="11735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BB4A218" w14:textId="77777777" w:rsidR="00236FEA" w:rsidRDefault="00000000" w:rsidP="00236FEA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2068918032"/>
                      <w:placeholder>
                        <w:docPart w:val="8DDE5E083F54472D9E1AEA87D4042B4F"/>
                      </w:placeholder>
                      <w15:appearance w15:val="hidden"/>
                      <w:text/>
                    </w:sdtPr>
                    <w:sdtContent>
                      <w:r w:rsidR="00551BDE">
                        <w:t>Vesihiihtoa Kokemäenjoella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-279119489"/>
                    <w:placeholder>
                      <w:docPart w:val="182EE348AB3D4BB8A5731585D75337DD"/>
                    </w:placeholder>
                    <w:temporary/>
                    <w:showingPlcHdr/>
                    <w15:appearance w15:val="hidden"/>
                  </w:sdtPr>
                  <w:sdtContent>
                    <w:p w14:paraId="4BBB4A03" w14:textId="77777777" w:rsidR="00236FEA" w:rsidRPr="001D3B47" w:rsidRDefault="00236FEA" w:rsidP="00236FEA">
                      <w:pPr>
                        <w:pStyle w:val="Rivi"/>
                      </w:pPr>
                      <w:r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14:paraId="6B132004" w14:textId="1CC05787" w:rsidR="00236FEA" w:rsidRDefault="00000000" w:rsidP="00236FEA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-619531705"/>
                      <w:placeholder>
                        <w:docPart w:val="5A232340CF004F7CA82448119FA53A9D"/>
                      </w:placeholder>
                      <w15:appearance w15:val="hidden"/>
                      <w:text/>
                    </w:sdtPr>
                    <w:sdtContent>
                      <w:r w:rsidR="00551BDE">
                        <w:t xml:space="preserve">Tule kannustamaan </w:t>
                      </w:r>
                    </w:sdtContent>
                  </w:sdt>
                </w:p>
                <w:sdt>
                  <w:sdtPr>
                    <w:alias w:val="Jakava viivagrafiikka:"/>
                    <w:tag w:val="Jakava viivagrafiikka:"/>
                    <w:id w:val="576019419"/>
                    <w:placeholder>
                      <w:docPart w:val="5885A01523A2431D86FC34A78E4802BB"/>
                    </w:placeholder>
                    <w:temporary/>
                    <w:showingPlcHdr/>
                    <w15:appearance w15:val="hidden"/>
                  </w:sdtPr>
                  <w:sdtContent>
                    <w:p w14:paraId="57C02BDE" w14:textId="77777777" w:rsidR="00236FEA" w:rsidRDefault="00236FEA" w:rsidP="00236FEA">
                      <w:pPr>
                        <w:pStyle w:val="Rivi"/>
                      </w:pPr>
                      <w:r w:rsidRPr="00655EA2">
                        <w:rPr>
                          <w:lang w:bidi="fi-FI"/>
                        </w:rPr>
                        <w:t>____</w:t>
                      </w:r>
                    </w:p>
                  </w:sdtContent>
                </w:sdt>
                <w:p w14:paraId="4D3271B2" w14:textId="23409FB8" w:rsidR="005611EB" w:rsidRPr="005611EB" w:rsidRDefault="00000000" w:rsidP="005611EB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-273402092"/>
                      <w:placeholder>
                        <w:docPart w:val="3149589ECEE240BC8964D5AAD9521E97"/>
                      </w:placeholder>
                      <w15:appearance w15:val="hidden"/>
                      <w:text/>
                    </w:sdtPr>
                    <w:sdtContent>
                      <w:r w:rsidR="00551BDE">
                        <w:t>Puffetista purtavaa, makkaraa, kahvia pikkurahalla</w:t>
                      </w:r>
                    </w:sdtContent>
                  </w:sdt>
                </w:p>
                <w:p w14:paraId="2EDE6077" w14:textId="05F102D5" w:rsidR="00236FEA" w:rsidRDefault="00236FEA" w:rsidP="00236FEA">
                  <w:pPr>
                    <w:pStyle w:val="Otsikko2"/>
                  </w:pPr>
                </w:p>
                <w:p w14:paraId="2427942B" w14:textId="25F98C7C" w:rsidR="00236FEA" w:rsidRDefault="00236FEA" w:rsidP="005611EB">
                  <w:pPr>
                    <w:pStyle w:val="Rivi"/>
                    <w:ind w:left="0"/>
                    <w:jc w:val="both"/>
                  </w:pPr>
                </w:p>
                <w:p w14:paraId="718F2A11" w14:textId="1C4DB0C9" w:rsidR="000209A3" w:rsidRDefault="000209A3" w:rsidP="000209A3">
                  <w:pPr>
                    <w:pStyle w:val="Otsikko2"/>
                  </w:pPr>
                </w:p>
                <w:p w14:paraId="1D6BEE6B" w14:textId="4A686139" w:rsidR="00B224C5" w:rsidRPr="00B224C5" w:rsidRDefault="005611EB" w:rsidP="00B224C5">
                  <w:pPr>
                    <w:pStyle w:val="Otsikko2"/>
                  </w:pPr>
                  <w:r>
                    <w:rPr>
                      <w:noProof/>
                    </w:rPr>
                    <w:drawing>
                      <wp:inline distT="0" distB="0" distL="0" distR="0" wp14:anchorId="2166ACB6" wp14:editId="7AFC9642">
                        <wp:extent cx="1301115" cy="1301115"/>
                        <wp:effectExtent l="0" t="0" r="0" b="0"/>
                        <wp:docPr id="3" name="Kuv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iiton 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115" cy="1301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6FEA" w14:paraId="42E93B17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16D464BE" w14:textId="77777777" w:rsidR="00236FEA" w:rsidRDefault="00551BDE" w:rsidP="00236FEA">
                  <w:pPr>
                    <w:pStyle w:val="Otsikko3"/>
                  </w:pPr>
                  <w:r>
                    <w:t>Harjavallan vesihiihtäjät ry</w:t>
                  </w:r>
                </w:p>
                <w:p w14:paraId="6D298F7B" w14:textId="30823778" w:rsidR="00236FEA" w:rsidRDefault="00000000" w:rsidP="00236FEA">
                  <w:pPr>
                    <w:pStyle w:val="Yhteystiedot"/>
                  </w:pPr>
                  <w:sdt>
                    <w:sdtPr>
                      <w:alias w:val="Anna katuosoite:"/>
                      <w:tag w:val="Anna katuosoite:"/>
                      <w:id w:val="857003158"/>
                      <w:placeholder>
                        <w:docPart w:val="85884561C82D4C088AFB30FB8E814641"/>
                      </w:placeholder>
                      <w15:appearance w15:val="hidden"/>
                      <w:text w:multiLine="1"/>
                    </w:sdtPr>
                    <w:sdtContent>
                      <w:r w:rsidR="00497C65">
                        <w:t>Watersportspark</w:t>
                      </w:r>
                    </w:sdtContent>
                  </w:sdt>
                </w:p>
                <w:p w14:paraId="6E72664E" w14:textId="77777777" w:rsidR="00236FEA" w:rsidRDefault="00551BDE" w:rsidP="00236FEA">
                  <w:pPr>
                    <w:pStyle w:val="Yhteystiedot"/>
                  </w:pPr>
                  <w:r>
                    <w:t>Harjavalta</w:t>
                  </w:r>
                </w:p>
                <w:p w14:paraId="35CBABA8" w14:textId="3B84D2C3" w:rsidR="00236FEA" w:rsidRDefault="00551BDE" w:rsidP="00236FEA">
                  <w:pPr>
                    <w:pStyle w:val="Yhteystiedot"/>
                  </w:pPr>
                  <w:r>
                    <w:t>0500746764</w:t>
                  </w:r>
                </w:p>
                <w:p w14:paraId="71964F44" w14:textId="4395C693" w:rsidR="00224DB0" w:rsidRDefault="00224DB0" w:rsidP="00236FEA">
                  <w:pPr>
                    <w:pStyle w:val="Yhteystiedot"/>
                  </w:pPr>
                </w:p>
                <w:p w14:paraId="63EFCDBE" w14:textId="49417141" w:rsidR="00224DB0" w:rsidRDefault="000063DB" w:rsidP="00224DB0">
                  <w:pPr>
                    <w:pStyle w:val="Yhteystiedot"/>
                    <w:jc w:val="left"/>
                    <w:rPr>
                      <w:sz w:val="18"/>
                      <w:szCs w:val="18"/>
                    </w:rPr>
                  </w:pPr>
                  <w:hyperlink r:id="rId10" w:history="1">
                    <w:r w:rsidRPr="008F68DB">
                      <w:rPr>
                        <w:rStyle w:val="Hyperlinkki"/>
                        <w:sz w:val="18"/>
                        <w:szCs w:val="18"/>
                      </w:rPr>
                      <w:t>http://www.harjavallanvesihiihtajat.fi/</w:t>
                    </w:r>
                  </w:hyperlink>
                </w:p>
                <w:p w14:paraId="65AF9261" w14:textId="77777777" w:rsidR="000063DB" w:rsidRDefault="000063DB" w:rsidP="00224DB0">
                  <w:pPr>
                    <w:pStyle w:val="Yhteystiedot"/>
                    <w:jc w:val="left"/>
                    <w:rPr>
                      <w:sz w:val="18"/>
                      <w:szCs w:val="18"/>
                    </w:rPr>
                  </w:pPr>
                </w:p>
                <w:p w14:paraId="26CCD618" w14:textId="556EF4D7" w:rsidR="000063DB" w:rsidRPr="00224DB0" w:rsidRDefault="000063DB" w:rsidP="00224DB0">
                  <w:pPr>
                    <w:pStyle w:val="Yhteystiedo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Lisätiedot 0500746764/MIka</w:t>
                  </w:r>
                </w:p>
                <w:p w14:paraId="4C21ACA6" w14:textId="77777777" w:rsidR="00236FEA" w:rsidRDefault="00236FEA" w:rsidP="00224DB0">
                  <w:pPr>
                    <w:pStyle w:val="Pivmr"/>
                  </w:pPr>
                </w:p>
              </w:tc>
            </w:tr>
          </w:tbl>
          <w:p w14:paraId="088CB295" w14:textId="77777777" w:rsidR="00423F28" w:rsidRDefault="00423F28" w:rsidP="00236FEA"/>
        </w:tc>
      </w:tr>
    </w:tbl>
    <w:p w14:paraId="0D33DFB5" w14:textId="77777777" w:rsidR="00DD2A04" w:rsidRDefault="00DD2A04" w:rsidP="00044307">
      <w:pPr>
        <w:pStyle w:val="Eivli"/>
      </w:pPr>
    </w:p>
    <w:sectPr w:rsidR="00DD2A04" w:rsidSect="00B05DD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35759" w14:textId="77777777" w:rsidR="00FD1122" w:rsidRDefault="00FD1122" w:rsidP="00AB6948">
      <w:pPr>
        <w:spacing w:after="0" w:line="240" w:lineRule="auto"/>
      </w:pPr>
      <w:r>
        <w:separator/>
      </w:r>
    </w:p>
  </w:endnote>
  <w:endnote w:type="continuationSeparator" w:id="0">
    <w:p w14:paraId="37B58E38" w14:textId="77777777" w:rsidR="00FD1122" w:rsidRDefault="00FD1122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7194A" w14:textId="77777777" w:rsidR="00FD1122" w:rsidRDefault="00FD1122" w:rsidP="00AB6948">
      <w:pPr>
        <w:spacing w:after="0" w:line="240" w:lineRule="auto"/>
      </w:pPr>
      <w:r>
        <w:separator/>
      </w:r>
    </w:p>
  </w:footnote>
  <w:footnote w:type="continuationSeparator" w:id="0">
    <w:p w14:paraId="3A3D22EB" w14:textId="77777777" w:rsidR="00FD1122" w:rsidRDefault="00FD1122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2704459">
    <w:abstractNumId w:val="9"/>
  </w:num>
  <w:num w:numId="2" w16cid:durableId="2101367136">
    <w:abstractNumId w:val="7"/>
  </w:num>
  <w:num w:numId="3" w16cid:durableId="561716941">
    <w:abstractNumId w:val="6"/>
  </w:num>
  <w:num w:numId="4" w16cid:durableId="1808694857">
    <w:abstractNumId w:val="5"/>
  </w:num>
  <w:num w:numId="5" w16cid:durableId="1584997179">
    <w:abstractNumId w:val="4"/>
  </w:num>
  <w:num w:numId="6" w16cid:durableId="2126725987">
    <w:abstractNumId w:val="8"/>
  </w:num>
  <w:num w:numId="7" w16cid:durableId="2049059899">
    <w:abstractNumId w:val="3"/>
  </w:num>
  <w:num w:numId="8" w16cid:durableId="1125151913">
    <w:abstractNumId w:val="2"/>
  </w:num>
  <w:num w:numId="9" w16cid:durableId="1817607746">
    <w:abstractNumId w:val="1"/>
  </w:num>
  <w:num w:numId="10" w16cid:durableId="196342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DE"/>
    <w:rsid w:val="000063DB"/>
    <w:rsid w:val="000209A3"/>
    <w:rsid w:val="00044307"/>
    <w:rsid w:val="00046065"/>
    <w:rsid w:val="00054D84"/>
    <w:rsid w:val="00067228"/>
    <w:rsid w:val="00074B60"/>
    <w:rsid w:val="000D59E0"/>
    <w:rsid w:val="000E31CF"/>
    <w:rsid w:val="00156B2C"/>
    <w:rsid w:val="00176912"/>
    <w:rsid w:val="00190F23"/>
    <w:rsid w:val="00194E9C"/>
    <w:rsid w:val="001C25D7"/>
    <w:rsid w:val="001C290A"/>
    <w:rsid w:val="001D3B47"/>
    <w:rsid w:val="00224DB0"/>
    <w:rsid w:val="00236FEA"/>
    <w:rsid w:val="0027400C"/>
    <w:rsid w:val="002A0BAC"/>
    <w:rsid w:val="002C65CB"/>
    <w:rsid w:val="002D469D"/>
    <w:rsid w:val="002D7FF4"/>
    <w:rsid w:val="0030028D"/>
    <w:rsid w:val="00393C36"/>
    <w:rsid w:val="003A4A4A"/>
    <w:rsid w:val="003B67B1"/>
    <w:rsid w:val="003F4359"/>
    <w:rsid w:val="00423F28"/>
    <w:rsid w:val="00425C2B"/>
    <w:rsid w:val="00426467"/>
    <w:rsid w:val="00497C65"/>
    <w:rsid w:val="004A1A52"/>
    <w:rsid w:val="004B6545"/>
    <w:rsid w:val="004C43EE"/>
    <w:rsid w:val="00551BDE"/>
    <w:rsid w:val="005611EB"/>
    <w:rsid w:val="0058222F"/>
    <w:rsid w:val="00590916"/>
    <w:rsid w:val="005927AD"/>
    <w:rsid w:val="005A33A0"/>
    <w:rsid w:val="005E2834"/>
    <w:rsid w:val="00607496"/>
    <w:rsid w:val="00627140"/>
    <w:rsid w:val="00655EA2"/>
    <w:rsid w:val="0069665C"/>
    <w:rsid w:val="006A4ADE"/>
    <w:rsid w:val="006C105A"/>
    <w:rsid w:val="006D2859"/>
    <w:rsid w:val="00700048"/>
    <w:rsid w:val="0075021C"/>
    <w:rsid w:val="00767651"/>
    <w:rsid w:val="007716AB"/>
    <w:rsid w:val="00786991"/>
    <w:rsid w:val="007E4871"/>
    <w:rsid w:val="007E4C8C"/>
    <w:rsid w:val="007F3F1B"/>
    <w:rsid w:val="00804979"/>
    <w:rsid w:val="008458BC"/>
    <w:rsid w:val="008A57DF"/>
    <w:rsid w:val="008F5234"/>
    <w:rsid w:val="009D1B68"/>
    <w:rsid w:val="009D3491"/>
    <w:rsid w:val="00A33F0F"/>
    <w:rsid w:val="00AA4B20"/>
    <w:rsid w:val="00AB6948"/>
    <w:rsid w:val="00AC4416"/>
    <w:rsid w:val="00AD7965"/>
    <w:rsid w:val="00B05DD0"/>
    <w:rsid w:val="00B220A3"/>
    <w:rsid w:val="00B224C5"/>
    <w:rsid w:val="00B2335D"/>
    <w:rsid w:val="00BB702B"/>
    <w:rsid w:val="00C175B1"/>
    <w:rsid w:val="00C23D95"/>
    <w:rsid w:val="00C87D9E"/>
    <w:rsid w:val="00CB26AC"/>
    <w:rsid w:val="00CB5296"/>
    <w:rsid w:val="00CB7210"/>
    <w:rsid w:val="00D10FD0"/>
    <w:rsid w:val="00DD2A04"/>
    <w:rsid w:val="00E61348"/>
    <w:rsid w:val="00E85A56"/>
    <w:rsid w:val="00F1347B"/>
    <w:rsid w:val="00FA57F2"/>
    <w:rsid w:val="00FB6E17"/>
    <w:rsid w:val="00FC62CD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498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3D95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Otsikko4">
    <w:name w:val="heading 4"/>
    <w:basedOn w:val="Normaali"/>
    <w:next w:val="Normaali"/>
    <w:link w:val="Otsikko4Char"/>
    <w:uiPriority w:val="99"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laotsikkoChar">
    <w:name w:val="Alaotsikko Char"/>
    <w:basedOn w:val="Kappaleenoletusfontti"/>
    <w:link w:val="Alaotsikko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Otsikko">
    <w:name w:val="Title"/>
    <w:basedOn w:val="Normaali"/>
    <w:next w:val="Normaali"/>
    <w:link w:val="OtsikkoChar"/>
    <w:uiPriority w:val="1"/>
    <w:qFormat/>
    <w:rsid w:val="005A33A0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OtsikkoChar">
    <w:name w:val="Otsikko Char"/>
    <w:basedOn w:val="Kappaleenoletusfontti"/>
    <w:link w:val="Otsikko"/>
    <w:uiPriority w:val="1"/>
    <w:rsid w:val="005A33A0"/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C4416"/>
    <w:rPr>
      <w:color w:val="595959" w:themeColor="text1" w:themeTint="A6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Rivi">
    <w:name w:val="Rivi"/>
    <w:basedOn w:val="Normaali"/>
    <w:next w:val="Otsikko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Yhteystiedot">
    <w:name w:val="Yhteystiedot"/>
    <w:basedOn w:val="Normaali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sid w:val="00425C2B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87D9E"/>
  </w:style>
  <w:style w:type="paragraph" w:styleId="Lohkoteksti">
    <w:name w:val="Block Text"/>
    <w:basedOn w:val="Normaali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qFormat/>
    <w:rsid w:val="00C87D9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87D9E"/>
  </w:style>
  <w:style w:type="paragraph" w:styleId="Leipteksti2">
    <w:name w:val="Body Text 2"/>
    <w:basedOn w:val="Normaali"/>
    <w:link w:val="Leipteksti2Char"/>
    <w:uiPriority w:val="99"/>
    <w:semiHidden/>
    <w:unhideWhenUsed/>
    <w:rsid w:val="00C87D9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87D9E"/>
  </w:style>
  <w:style w:type="paragraph" w:styleId="Leipteksti3">
    <w:name w:val="Body Text 3"/>
    <w:basedOn w:val="Normaali"/>
    <w:link w:val="Leipteksti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87D9E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87D9E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87D9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7D9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7D9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87D9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87D9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87D9E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87D9E"/>
  </w:style>
  <w:style w:type="table" w:styleId="Vriksruudukko">
    <w:name w:val="Colorful Grid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87D9E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7D9E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7D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7D9E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87D9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87D9E"/>
  </w:style>
  <w:style w:type="character" w:styleId="Korostus">
    <w:name w:val="Emphasis"/>
    <w:basedOn w:val="Kappaleenoletusfontti"/>
    <w:uiPriority w:val="20"/>
    <w:semiHidden/>
    <w:unhideWhenUsed/>
    <w:qFormat/>
    <w:rsid w:val="00C87D9E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87D9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87D9E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7D9E"/>
  </w:style>
  <w:style w:type="character" w:styleId="Alaviitteenviite">
    <w:name w:val="footnote reference"/>
    <w:basedOn w:val="Kappaleenoletusfontti"/>
    <w:uiPriority w:val="99"/>
    <w:semiHidden/>
    <w:unhideWhenUsed/>
    <w:rsid w:val="00C87D9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87D9E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7D9E"/>
  </w:style>
  <w:style w:type="character" w:customStyle="1" w:styleId="Otsikko5Char">
    <w:name w:val="Otsikko 5 Char"/>
    <w:basedOn w:val="Kappaleenoletusfontti"/>
    <w:link w:val="Otsikko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87D9E"/>
  </w:style>
  <w:style w:type="paragraph" w:styleId="HTML-osoite">
    <w:name w:val="HTML Address"/>
    <w:basedOn w:val="Normaali"/>
    <w:link w:val="HTML-osoite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87D9E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87D9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87D9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87D9E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87D9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AC4416"/>
    <w:rPr>
      <w:color w:val="197EAA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C4416"/>
    <w:rPr>
      <w:i/>
      <w:iCs/>
      <w:color w:val="007B73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87D9E"/>
  </w:style>
  <w:style w:type="paragraph" w:styleId="Luettelo">
    <w:name w:val="List"/>
    <w:basedOn w:val="Normaali"/>
    <w:uiPriority w:val="99"/>
    <w:semiHidden/>
    <w:unhideWhenUsed/>
    <w:rsid w:val="00C87D9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87D9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87D9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87D9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87D9E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87D9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87D9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87D9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87D9E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87D9E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C87D9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87D9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87D9E"/>
  </w:style>
  <w:style w:type="character" w:styleId="Sivunumero">
    <w:name w:val="page number"/>
    <w:basedOn w:val="Kappaleenoletusfontti"/>
    <w:uiPriority w:val="99"/>
    <w:semiHidden/>
    <w:unhideWhenUsed/>
    <w:rsid w:val="00C87D9E"/>
  </w:style>
  <w:style w:type="table" w:styleId="Yksinkertainentaulukko1">
    <w:name w:val="Plain Table 1"/>
    <w:basedOn w:val="Normaalitaulukko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87D9E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87D9E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87D9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87D9E"/>
  </w:style>
  <w:style w:type="paragraph" w:styleId="Allekirjoitus">
    <w:name w:val="Signature"/>
    <w:basedOn w:val="Normaali"/>
    <w:link w:val="Allekirjoitus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87D9E"/>
  </w:style>
  <w:style w:type="character" w:customStyle="1" w:styleId="lykshyperlinkki">
    <w:name w:val="Älykäs hyperlinkki"/>
    <w:basedOn w:val="Kappaleenoletusfontti"/>
    <w:uiPriority w:val="99"/>
    <w:semiHidden/>
    <w:unhideWhenUsed/>
    <w:rsid w:val="00C87D9E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C87D9E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87D9E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87D9E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87D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87D9E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87D9E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87D9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87D9E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87D9E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87D9E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87D9E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87D9E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ali"/>
    <w:qFormat/>
    <w:rsid w:val="00AD7965"/>
    <w:pPr>
      <w:spacing w:before="600" w:after="0"/>
    </w:pPr>
    <w:rPr>
      <w:noProof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javallanvesihiihtajat.f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\AppData\Roaming\Microsoft\Templates\Kausittaisen%20tapahtuman%20esite%20(talv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DAFE6F95A644F299F834C754587DF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70B52-993D-401E-B344-4C3E161F510E}"/>
      </w:docPartPr>
      <w:docPartBody>
        <w:p w:rsidR="00781EB5" w:rsidRDefault="00772661">
          <w:pPr>
            <w:pStyle w:val="ADAFE6F95A644F299F834C754587DF5A"/>
          </w:pPr>
          <w:r>
            <w:rPr>
              <w:lang w:bidi="fi-FI"/>
            </w:rPr>
            <w:t>Tapahtuman päivämäärä</w:t>
          </w:r>
        </w:p>
      </w:docPartBody>
    </w:docPart>
    <w:docPart>
      <w:docPartPr>
        <w:name w:val="D394F6862708440A85EDCADEE94AD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A60BD-6557-4210-A767-E03D561E041C}"/>
      </w:docPartPr>
      <w:docPartBody>
        <w:p w:rsidR="00781EB5" w:rsidRDefault="00772661">
          <w:pPr>
            <w:pStyle w:val="D394F6862708440A85EDCADEE94AD260"/>
          </w:pPr>
          <w:r>
            <w:rPr>
              <w:lang w:bidi="fi-FI"/>
            </w:rPr>
            <w:t>Voit korvata minkä tahansa vihjetekstin omalla tekstilläsi napauttamalla vihjetekstiä ja kirjoittamalla. Voit korvata valokuvan tai logon omallasi  valitsemalla haluamasi vaihtoehdon valintanauhan Lisää-välilehdessä.</w:t>
          </w:r>
        </w:p>
      </w:docPartBody>
    </w:docPart>
    <w:docPart>
      <w:docPartPr>
        <w:name w:val="8DDE5E083F54472D9E1AEA87D4042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1A87E-E7A2-4767-BCD3-120C5E93DE41}"/>
      </w:docPartPr>
      <w:docPartBody>
        <w:p w:rsidR="00781EB5" w:rsidRDefault="00772661">
          <w:pPr>
            <w:pStyle w:val="8DDE5E083F54472D9E1AEA87D4042B4F"/>
          </w:pPr>
          <w:r>
            <w:rPr>
              <w:lang w:bidi="fi-FI"/>
            </w:rPr>
            <w:t>Lisää tapahtuman tärkeimmät tiedot tähän!</w:t>
          </w:r>
        </w:p>
      </w:docPartBody>
    </w:docPart>
    <w:docPart>
      <w:docPartPr>
        <w:name w:val="182EE348AB3D4BB8A5731585D75337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C7824A-36F0-4CFF-8DA8-CE027C1F7087}"/>
      </w:docPartPr>
      <w:docPartBody>
        <w:p w:rsidR="00781EB5" w:rsidRDefault="00772661">
          <w:pPr>
            <w:pStyle w:val="182EE348AB3D4BB8A5731585D75337DD"/>
          </w:pPr>
          <w:r>
            <w:rPr>
              <w:lang w:bidi="fi-FI"/>
            </w:rPr>
            <w:t>____</w:t>
          </w:r>
        </w:p>
      </w:docPartBody>
    </w:docPart>
    <w:docPart>
      <w:docPartPr>
        <w:name w:val="5A232340CF004F7CA82448119FA53A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38099D-622A-44DD-9AE2-ECD2108C994F}"/>
      </w:docPartPr>
      <w:docPartBody>
        <w:p w:rsidR="00781EB5" w:rsidRDefault="00772661">
          <w:pPr>
            <w:pStyle w:val="5A232340CF004F7CA82448119FA53A9D"/>
          </w:pPr>
          <w:r>
            <w:rPr>
              <w:lang w:bidi="fi-FI"/>
            </w:rPr>
            <w:t>Älä epäröi, vaan kerro, miksi osallistuminen tähän tapahtumaan kannattaa!</w:t>
          </w:r>
        </w:p>
      </w:docPartBody>
    </w:docPart>
    <w:docPart>
      <w:docPartPr>
        <w:name w:val="5885A01523A2431D86FC34A78E4802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8D1C34-2E26-4532-848B-98ADAF0DAC11}"/>
      </w:docPartPr>
      <w:docPartBody>
        <w:p w:rsidR="00781EB5" w:rsidRDefault="00772661">
          <w:pPr>
            <w:pStyle w:val="5885A01523A2431D86FC34A78E4802BB"/>
          </w:pPr>
          <w:r w:rsidRPr="00655EA2">
            <w:rPr>
              <w:lang w:bidi="fi-FI"/>
            </w:rPr>
            <w:t>____</w:t>
          </w:r>
        </w:p>
      </w:docPartBody>
    </w:docPart>
    <w:docPart>
      <w:docPartPr>
        <w:name w:val="3149589ECEE240BC8964D5AAD9521E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F024E4-5B89-4940-AB0A-4314680101B4}"/>
      </w:docPartPr>
      <w:docPartBody>
        <w:p w:rsidR="00781EB5" w:rsidRDefault="00772661">
          <w:pPr>
            <w:pStyle w:val="3149589ECEE240BC8964D5AAD9521E97"/>
          </w:pPr>
          <w:r>
            <w:rPr>
              <w:lang w:bidi="fi-FI"/>
            </w:rPr>
            <w:t>Seuraava kiinnostava yksityiskohta tähän!</w:t>
          </w:r>
        </w:p>
      </w:docPartBody>
    </w:docPart>
    <w:docPart>
      <w:docPartPr>
        <w:name w:val="85884561C82D4C088AFB30FB8E8146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E735E0-CD51-47E8-BD46-48DA81A85D39}"/>
      </w:docPartPr>
      <w:docPartBody>
        <w:p w:rsidR="00781EB5" w:rsidRDefault="00772661">
          <w:pPr>
            <w:pStyle w:val="85884561C82D4C088AFB30FB8E814641"/>
          </w:pPr>
          <w:r>
            <w:rPr>
              <w:lang w:bidi="fi-FI"/>
            </w:rPr>
            <w:t>Katuosoite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61"/>
    <w:rsid w:val="00176912"/>
    <w:rsid w:val="00197250"/>
    <w:rsid w:val="001F7AAD"/>
    <w:rsid w:val="00207CA3"/>
    <w:rsid w:val="003D5A29"/>
    <w:rsid w:val="00526C4C"/>
    <w:rsid w:val="006B462D"/>
    <w:rsid w:val="00772661"/>
    <w:rsid w:val="00781EB5"/>
    <w:rsid w:val="0081032E"/>
    <w:rsid w:val="00A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DAFE6F95A644F299F834C754587DF5A">
    <w:name w:val="ADAFE6F95A644F299F834C754587DF5A"/>
  </w:style>
  <w:style w:type="paragraph" w:customStyle="1" w:styleId="D394F6862708440A85EDCADEE94AD260">
    <w:name w:val="D394F6862708440A85EDCADEE94AD260"/>
  </w:style>
  <w:style w:type="paragraph" w:customStyle="1" w:styleId="8DDE5E083F54472D9E1AEA87D4042B4F">
    <w:name w:val="8DDE5E083F54472D9E1AEA87D4042B4F"/>
  </w:style>
  <w:style w:type="paragraph" w:customStyle="1" w:styleId="182EE348AB3D4BB8A5731585D75337DD">
    <w:name w:val="182EE348AB3D4BB8A5731585D75337DD"/>
  </w:style>
  <w:style w:type="paragraph" w:customStyle="1" w:styleId="5A232340CF004F7CA82448119FA53A9D">
    <w:name w:val="5A232340CF004F7CA82448119FA53A9D"/>
  </w:style>
  <w:style w:type="paragraph" w:customStyle="1" w:styleId="5885A01523A2431D86FC34A78E4802BB">
    <w:name w:val="5885A01523A2431D86FC34A78E4802BB"/>
  </w:style>
  <w:style w:type="paragraph" w:customStyle="1" w:styleId="3149589ECEE240BC8964D5AAD9521E97">
    <w:name w:val="3149589ECEE240BC8964D5AAD9521E97"/>
  </w:style>
  <w:style w:type="paragraph" w:customStyle="1" w:styleId="85884561C82D4C088AFB30FB8E814641">
    <w:name w:val="85884561C82D4C088AFB30FB8E814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6EA0-E1D5-4910-BB9A-2EC687EC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 (talvi)</Template>
  <TotalTime>0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2024-07-09T14:22:00Z</dcterms:created>
  <dcterms:modified xsi:type="dcterms:W3CDTF">2024-07-09T15:37:00Z</dcterms:modified>
</cp:coreProperties>
</file>