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55" w:rsidRPr="00FB7673" w:rsidRDefault="006042B1" w:rsidP="006042B1">
      <w:pPr>
        <w:jc w:val="center"/>
        <w:rPr>
          <w:rFonts w:ascii="Arial" w:hAnsi="Arial" w:cs="Arial"/>
          <w:sz w:val="56"/>
          <w:szCs w:val="56"/>
          <w:lang w:val="en-NZ"/>
        </w:rPr>
      </w:pPr>
      <w:r w:rsidRPr="00FB7673">
        <w:rPr>
          <w:rFonts w:ascii="Arial" w:hAnsi="Arial" w:cs="Arial"/>
          <w:sz w:val="56"/>
          <w:szCs w:val="56"/>
          <w:lang w:val="en-NZ"/>
        </w:rPr>
        <w:t>Lake Wiritoa Skiers Briefing</w:t>
      </w:r>
    </w:p>
    <w:p w:rsidR="006042B1" w:rsidRPr="00FB7673" w:rsidRDefault="006042B1">
      <w:pPr>
        <w:rPr>
          <w:rFonts w:ascii="Arial" w:hAnsi="Arial" w:cs="Arial"/>
          <w:lang w:val="en-NZ"/>
        </w:rPr>
      </w:pPr>
    </w:p>
    <w:p w:rsidR="006042B1" w:rsidRPr="00FB7673" w:rsidRDefault="006042B1" w:rsidP="00FB7673">
      <w:pPr>
        <w:rPr>
          <w:rFonts w:ascii="Arial" w:hAnsi="Arial" w:cs="Arial"/>
          <w:b/>
          <w:lang w:val="en-NZ"/>
        </w:rPr>
      </w:pPr>
      <w:r w:rsidRPr="00FB7673">
        <w:rPr>
          <w:rFonts w:ascii="Arial" w:hAnsi="Arial" w:cs="Arial"/>
          <w:b/>
          <w:lang w:val="en-NZ"/>
        </w:rPr>
        <w:t>Start Docks</w:t>
      </w:r>
    </w:p>
    <w:p w:rsidR="006042B1" w:rsidRPr="00FB7673" w:rsidRDefault="006042B1" w:rsidP="006042B1">
      <w:pPr>
        <w:pStyle w:val="ListParagraph"/>
        <w:numPr>
          <w:ilvl w:val="0"/>
          <w:numId w:val="2"/>
        </w:numPr>
        <w:rPr>
          <w:rFonts w:ascii="Arial" w:hAnsi="Arial" w:cs="Arial"/>
          <w:lang w:val="en-NZ"/>
        </w:rPr>
      </w:pPr>
      <w:r w:rsidRPr="00FB7673">
        <w:rPr>
          <w:rFonts w:ascii="Arial" w:hAnsi="Arial" w:cs="Arial"/>
          <w:lang w:val="en-NZ"/>
        </w:rPr>
        <w:t>Trick Dock will be announced</w:t>
      </w:r>
      <w:r w:rsidR="0018678C" w:rsidRPr="00FB7673">
        <w:rPr>
          <w:rFonts w:ascii="Arial" w:hAnsi="Arial" w:cs="Arial"/>
          <w:lang w:val="en-NZ"/>
        </w:rPr>
        <w:t xml:space="preserve"> on site</w:t>
      </w:r>
      <w:r w:rsidRPr="00FB7673">
        <w:rPr>
          <w:rFonts w:ascii="Arial" w:hAnsi="Arial" w:cs="Arial"/>
          <w:lang w:val="en-NZ"/>
        </w:rPr>
        <w:t xml:space="preserve"> and is weather dependant</w:t>
      </w:r>
    </w:p>
    <w:p w:rsidR="006042B1" w:rsidRPr="00FB7673" w:rsidRDefault="006042B1" w:rsidP="006042B1">
      <w:pPr>
        <w:pStyle w:val="ListParagraph"/>
        <w:numPr>
          <w:ilvl w:val="0"/>
          <w:numId w:val="2"/>
        </w:numPr>
        <w:rPr>
          <w:rFonts w:ascii="Arial" w:hAnsi="Arial" w:cs="Arial"/>
          <w:lang w:val="en-NZ"/>
        </w:rPr>
      </w:pPr>
      <w:r w:rsidRPr="00FB7673">
        <w:rPr>
          <w:rFonts w:ascii="Arial" w:hAnsi="Arial" w:cs="Arial"/>
          <w:lang w:val="en-NZ"/>
        </w:rPr>
        <w:t>Slalom Dock will be along the path at the Eastern end of the site</w:t>
      </w:r>
      <w:r w:rsidR="00356C85" w:rsidRPr="00FB7673">
        <w:rPr>
          <w:rFonts w:ascii="Arial" w:hAnsi="Arial" w:cs="Arial"/>
          <w:lang w:val="en-NZ"/>
        </w:rPr>
        <w:t xml:space="preserve"> (footwear recommended)</w:t>
      </w:r>
    </w:p>
    <w:p w:rsidR="006042B1" w:rsidRPr="00FB7673" w:rsidRDefault="006042B1" w:rsidP="006042B1">
      <w:pPr>
        <w:pStyle w:val="ListParagraph"/>
        <w:numPr>
          <w:ilvl w:val="0"/>
          <w:numId w:val="2"/>
        </w:numPr>
        <w:rPr>
          <w:rFonts w:ascii="Arial" w:hAnsi="Arial" w:cs="Arial"/>
          <w:lang w:val="en-NZ"/>
        </w:rPr>
      </w:pPr>
      <w:r w:rsidRPr="00FB7673">
        <w:rPr>
          <w:rFonts w:ascii="Arial" w:hAnsi="Arial" w:cs="Arial"/>
          <w:lang w:val="en-NZ"/>
        </w:rPr>
        <w:t>Jump Dock will be by the Green Shed</w:t>
      </w:r>
    </w:p>
    <w:p w:rsidR="007D6D65" w:rsidRPr="00FB7673" w:rsidRDefault="007D6D65" w:rsidP="006042B1">
      <w:pPr>
        <w:pStyle w:val="ListParagraph"/>
        <w:numPr>
          <w:ilvl w:val="0"/>
          <w:numId w:val="2"/>
        </w:numPr>
        <w:rPr>
          <w:rFonts w:ascii="Arial" w:hAnsi="Arial" w:cs="Arial"/>
          <w:lang w:val="en-NZ"/>
        </w:rPr>
      </w:pPr>
      <w:r w:rsidRPr="00FB7673">
        <w:rPr>
          <w:rFonts w:ascii="Arial" w:hAnsi="Arial" w:cs="Arial"/>
          <w:lang w:val="en-NZ"/>
        </w:rPr>
        <w:t>When it is your turn to ski, stay out of the water until the boat has passed the dock and is ready to take you.</w:t>
      </w:r>
      <w:r w:rsidR="004D5F45" w:rsidRPr="00FB7673">
        <w:rPr>
          <w:rFonts w:ascii="Arial" w:hAnsi="Arial" w:cs="Arial"/>
          <w:lang w:val="en-NZ"/>
        </w:rPr>
        <w:t xml:space="preserve"> Don’t enter the water until you are invited to do so.</w:t>
      </w:r>
    </w:p>
    <w:p w:rsidR="004D5F45" w:rsidRPr="00FB7673" w:rsidRDefault="004D5F45" w:rsidP="004D5F45">
      <w:pPr>
        <w:rPr>
          <w:rFonts w:ascii="Arial" w:hAnsi="Arial" w:cs="Arial"/>
          <w:b/>
          <w:lang w:val="en-NZ"/>
        </w:rPr>
      </w:pPr>
      <w:r w:rsidRPr="00FB7673">
        <w:rPr>
          <w:rFonts w:ascii="Arial" w:hAnsi="Arial" w:cs="Arial"/>
          <w:b/>
          <w:lang w:val="en-NZ"/>
        </w:rPr>
        <w:t>Slalom</w:t>
      </w:r>
    </w:p>
    <w:p w:rsidR="00FB7673" w:rsidRPr="00FB7673" w:rsidRDefault="00FB7673" w:rsidP="00FB7673">
      <w:pPr>
        <w:pStyle w:val="ListParagraph"/>
        <w:numPr>
          <w:ilvl w:val="0"/>
          <w:numId w:val="3"/>
        </w:numPr>
        <w:rPr>
          <w:rFonts w:ascii="Arial" w:hAnsi="Arial" w:cs="Arial"/>
          <w:lang w:val="en-NZ"/>
        </w:rPr>
      </w:pPr>
      <w:r w:rsidRPr="00FB7673">
        <w:rPr>
          <w:rFonts w:ascii="Arial" w:hAnsi="Arial" w:cs="Arial"/>
          <w:lang w:val="en-NZ"/>
        </w:rPr>
        <w:t>All slalom handles will be measured at the start dock after you have skied. If your handle is long you will be disqualified.</w:t>
      </w:r>
    </w:p>
    <w:p w:rsidR="00776124" w:rsidRPr="00FB7673" w:rsidRDefault="00776124" w:rsidP="006042B1">
      <w:pPr>
        <w:pStyle w:val="ListParagraph"/>
        <w:numPr>
          <w:ilvl w:val="0"/>
          <w:numId w:val="1"/>
        </w:numPr>
        <w:rPr>
          <w:rFonts w:ascii="Arial" w:hAnsi="Arial" w:cs="Arial"/>
          <w:lang w:val="en-NZ"/>
        </w:rPr>
      </w:pPr>
      <w:r w:rsidRPr="00FB7673">
        <w:rPr>
          <w:rFonts w:ascii="Arial" w:hAnsi="Arial" w:cs="Arial"/>
          <w:lang w:val="en-NZ"/>
        </w:rPr>
        <w:t>There will be at least two tournament supplied slalom handles</w:t>
      </w:r>
    </w:p>
    <w:p w:rsidR="00776124" w:rsidRDefault="00776124" w:rsidP="006042B1">
      <w:pPr>
        <w:pStyle w:val="ListParagraph"/>
        <w:numPr>
          <w:ilvl w:val="0"/>
          <w:numId w:val="1"/>
        </w:numPr>
        <w:rPr>
          <w:rFonts w:ascii="Arial" w:hAnsi="Arial" w:cs="Arial"/>
          <w:lang w:val="en-NZ"/>
        </w:rPr>
      </w:pPr>
      <w:r w:rsidRPr="00FB7673">
        <w:rPr>
          <w:rFonts w:ascii="Arial" w:hAnsi="Arial" w:cs="Arial"/>
          <w:lang w:val="en-NZ"/>
        </w:rPr>
        <w:t xml:space="preserve">When you have completed your slalom run you must pull in at the orange pole just passed the jump dock. You must </w:t>
      </w:r>
      <w:r w:rsidRPr="00FB7673">
        <w:rPr>
          <w:rFonts w:ascii="Arial" w:hAnsi="Arial" w:cs="Arial"/>
          <w:b/>
          <w:lang w:val="en-NZ"/>
        </w:rPr>
        <w:t>NOT</w:t>
      </w:r>
      <w:r w:rsidRPr="00FB7673">
        <w:rPr>
          <w:rFonts w:ascii="Arial" w:hAnsi="Arial" w:cs="Arial"/>
          <w:lang w:val="en-NZ"/>
        </w:rPr>
        <w:t xml:space="preserve"> pull in</w:t>
      </w:r>
      <w:r w:rsidR="00474808" w:rsidRPr="00FB7673">
        <w:rPr>
          <w:rFonts w:ascii="Arial" w:hAnsi="Arial" w:cs="Arial"/>
          <w:lang w:val="en-NZ"/>
        </w:rPr>
        <w:t xml:space="preserve"> to the side</w:t>
      </w:r>
      <w:r w:rsidRPr="00FB7673">
        <w:rPr>
          <w:rFonts w:ascii="Arial" w:hAnsi="Arial" w:cs="Arial"/>
          <w:lang w:val="en-NZ"/>
        </w:rPr>
        <w:t xml:space="preserve"> at the jump dock or in the slalom course</w:t>
      </w:r>
    </w:p>
    <w:p w:rsidR="00FB7673" w:rsidRPr="00FB7673" w:rsidRDefault="00FB7673" w:rsidP="00FB7673">
      <w:pPr>
        <w:pStyle w:val="ListParagraph"/>
        <w:numPr>
          <w:ilvl w:val="0"/>
          <w:numId w:val="1"/>
        </w:numPr>
        <w:rPr>
          <w:rFonts w:ascii="Arial" w:hAnsi="Arial" w:cs="Arial"/>
          <w:lang w:val="en-NZ"/>
        </w:rPr>
      </w:pPr>
      <w:r w:rsidRPr="00FB7673">
        <w:rPr>
          <w:rFonts w:ascii="Arial" w:hAnsi="Arial" w:cs="Arial"/>
          <w:lang w:val="en-NZ"/>
        </w:rPr>
        <w:t xml:space="preserve">Set down times for slalom at each end are to be determined by the Chief Driver to give the best possible water conditions. If you elect to spin </w:t>
      </w:r>
      <w:r w:rsidRPr="00FB7673">
        <w:rPr>
          <w:rFonts w:ascii="Arial" w:hAnsi="Arial" w:cs="Arial"/>
          <w:b/>
          <w:lang w:val="en-NZ"/>
        </w:rPr>
        <w:t>NO</w:t>
      </w:r>
      <w:r w:rsidRPr="00FB7673">
        <w:rPr>
          <w:rFonts w:ascii="Arial" w:hAnsi="Arial" w:cs="Arial"/>
          <w:lang w:val="en-NZ"/>
        </w:rPr>
        <w:t xml:space="preserve"> re-ride will be given for poor water conditions.</w:t>
      </w:r>
    </w:p>
    <w:p w:rsidR="00FB7673" w:rsidRPr="00FB7673" w:rsidRDefault="00FB7673" w:rsidP="00FB7673">
      <w:pPr>
        <w:pStyle w:val="ListParagraph"/>
        <w:numPr>
          <w:ilvl w:val="0"/>
          <w:numId w:val="1"/>
        </w:numPr>
        <w:rPr>
          <w:rFonts w:ascii="Arial" w:hAnsi="Arial" w:cs="Arial"/>
          <w:lang w:val="en-NZ"/>
        </w:rPr>
      </w:pPr>
      <w:r w:rsidRPr="00FB7673">
        <w:rPr>
          <w:rFonts w:ascii="Arial" w:hAnsi="Arial" w:cs="Arial"/>
          <w:lang w:val="en-NZ"/>
        </w:rPr>
        <w:t>Gate cameras will be operating and reviews can be requested by the skier ($25.00) or an on duty judge</w:t>
      </w:r>
    </w:p>
    <w:p w:rsidR="00776124" w:rsidRPr="00FB7673" w:rsidRDefault="00776124" w:rsidP="006042B1">
      <w:pPr>
        <w:pStyle w:val="ListParagraph"/>
        <w:numPr>
          <w:ilvl w:val="0"/>
          <w:numId w:val="1"/>
        </w:numPr>
        <w:rPr>
          <w:rFonts w:ascii="Arial" w:hAnsi="Arial" w:cs="Arial"/>
          <w:lang w:val="en-NZ"/>
        </w:rPr>
      </w:pPr>
      <w:r w:rsidRPr="00FB7673">
        <w:rPr>
          <w:rFonts w:ascii="Arial" w:hAnsi="Arial" w:cs="Arial"/>
          <w:lang w:val="en-NZ"/>
        </w:rPr>
        <w:t>All slalom skiers are to stay on the left side of the wake when lining up for the slalom course at the Eastern end of the lake (as you pass the slalom start dock)</w:t>
      </w:r>
    </w:p>
    <w:p w:rsidR="00776124" w:rsidRPr="00FB7673" w:rsidRDefault="00776124" w:rsidP="006042B1">
      <w:pPr>
        <w:pStyle w:val="ListParagraph"/>
        <w:numPr>
          <w:ilvl w:val="0"/>
          <w:numId w:val="1"/>
        </w:numPr>
        <w:rPr>
          <w:rFonts w:ascii="Arial" w:hAnsi="Arial" w:cs="Arial"/>
          <w:lang w:val="en-NZ"/>
        </w:rPr>
      </w:pPr>
      <w:r w:rsidRPr="00FB7673">
        <w:rPr>
          <w:rFonts w:ascii="Arial" w:hAnsi="Arial" w:cs="Arial"/>
          <w:lang w:val="en-NZ"/>
        </w:rPr>
        <w:t>If you notice you need to make an urgent repair to your slalom equipment when on the start dock, you have 3 min to be ready to ski.</w:t>
      </w:r>
    </w:p>
    <w:p w:rsidR="00776124" w:rsidRPr="00FB7673" w:rsidRDefault="00776124" w:rsidP="006042B1">
      <w:pPr>
        <w:pStyle w:val="ListParagraph"/>
        <w:numPr>
          <w:ilvl w:val="0"/>
          <w:numId w:val="1"/>
        </w:numPr>
        <w:rPr>
          <w:rFonts w:ascii="Arial" w:hAnsi="Arial" w:cs="Arial"/>
          <w:lang w:val="en-NZ"/>
        </w:rPr>
      </w:pPr>
      <w:r w:rsidRPr="00FB7673">
        <w:rPr>
          <w:rFonts w:ascii="Arial" w:hAnsi="Arial" w:cs="Arial"/>
          <w:lang w:val="en-NZ"/>
        </w:rPr>
        <w:t>In slalom the Hydro-gate will default to slalom mode and B2</w:t>
      </w:r>
    </w:p>
    <w:p w:rsidR="004D5F45" w:rsidRPr="00FB7673" w:rsidRDefault="004D5F45" w:rsidP="004D5F45">
      <w:pPr>
        <w:rPr>
          <w:rFonts w:ascii="Arial" w:hAnsi="Arial" w:cs="Arial"/>
          <w:b/>
          <w:lang w:val="en-NZ"/>
        </w:rPr>
      </w:pPr>
      <w:r w:rsidRPr="00FB7673">
        <w:rPr>
          <w:rFonts w:ascii="Arial" w:hAnsi="Arial" w:cs="Arial"/>
          <w:b/>
          <w:lang w:val="en-NZ"/>
        </w:rPr>
        <w:t>Trick</w:t>
      </w:r>
    </w:p>
    <w:p w:rsidR="007D6D65" w:rsidRPr="00FB7673" w:rsidRDefault="007D6D65" w:rsidP="006042B1">
      <w:pPr>
        <w:pStyle w:val="ListParagraph"/>
        <w:numPr>
          <w:ilvl w:val="0"/>
          <w:numId w:val="1"/>
        </w:numPr>
        <w:rPr>
          <w:rFonts w:ascii="Arial" w:hAnsi="Arial" w:cs="Arial"/>
          <w:lang w:val="en-NZ"/>
        </w:rPr>
      </w:pPr>
      <w:r w:rsidRPr="00FB7673">
        <w:rPr>
          <w:rFonts w:ascii="Arial" w:hAnsi="Arial" w:cs="Arial"/>
          <w:lang w:val="en-NZ"/>
        </w:rPr>
        <w:t>If you have a positional trick in your trick set you must notify the boat to notify the judges</w:t>
      </w:r>
    </w:p>
    <w:p w:rsidR="007D6D65" w:rsidRPr="00FB7673" w:rsidRDefault="004D5F45" w:rsidP="006042B1">
      <w:pPr>
        <w:pStyle w:val="ListParagraph"/>
        <w:numPr>
          <w:ilvl w:val="0"/>
          <w:numId w:val="1"/>
        </w:numPr>
        <w:rPr>
          <w:rFonts w:ascii="Arial" w:hAnsi="Arial" w:cs="Arial"/>
          <w:lang w:val="en-NZ"/>
        </w:rPr>
      </w:pPr>
      <w:r w:rsidRPr="00FB7673">
        <w:rPr>
          <w:rFonts w:ascii="Arial" w:hAnsi="Arial" w:cs="Arial"/>
          <w:lang w:val="en-NZ"/>
        </w:rPr>
        <w:t>Default for tricks is zero ballast i</w:t>
      </w:r>
      <w:r w:rsidR="007D6D65" w:rsidRPr="00FB7673">
        <w:rPr>
          <w:rFonts w:ascii="Arial" w:hAnsi="Arial" w:cs="Arial"/>
          <w:lang w:val="en-NZ"/>
        </w:rPr>
        <w:t>f you require ballast in the boat you must notify the driver with enough time to allow the ballast to be installed</w:t>
      </w:r>
    </w:p>
    <w:p w:rsidR="007D6D65" w:rsidRPr="00FB7673" w:rsidRDefault="007D6D65" w:rsidP="006042B1">
      <w:pPr>
        <w:pStyle w:val="ListParagraph"/>
        <w:numPr>
          <w:ilvl w:val="0"/>
          <w:numId w:val="1"/>
        </w:numPr>
        <w:rPr>
          <w:rFonts w:ascii="Arial" w:hAnsi="Arial" w:cs="Arial"/>
          <w:lang w:val="en-NZ"/>
        </w:rPr>
      </w:pPr>
      <w:r w:rsidRPr="00FB7673">
        <w:rPr>
          <w:rFonts w:ascii="Arial" w:hAnsi="Arial" w:cs="Arial"/>
          <w:lang w:val="en-NZ"/>
        </w:rPr>
        <w:t xml:space="preserve">Trick releases can be </w:t>
      </w:r>
      <w:r w:rsidRPr="00FB7673">
        <w:rPr>
          <w:rFonts w:ascii="Arial" w:hAnsi="Arial" w:cs="Arial"/>
          <w:b/>
          <w:lang w:val="en-NZ"/>
        </w:rPr>
        <w:t>NO</w:t>
      </w:r>
      <w:r w:rsidRPr="00FB7673">
        <w:rPr>
          <w:rFonts w:ascii="Arial" w:hAnsi="Arial" w:cs="Arial"/>
          <w:lang w:val="en-NZ"/>
        </w:rPr>
        <w:t xml:space="preserve"> longer than 1.0m and are </w:t>
      </w:r>
      <w:r w:rsidRPr="00CE0604">
        <w:rPr>
          <w:rFonts w:ascii="Arial" w:hAnsi="Arial" w:cs="Arial"/>
          <w:b/>
          <w:lang w:val="en-NZ"/>
        </w:rPr>
        <w:t>NOT</w:t>
      </w:r>
      <w:r w:rsidRPr="00FB7673">
        <w:rPr>
          <w:rFonts w:ascii="Arial" w:hAnsi="Arial" w:cs="Arial"/>
          <w:lang w:val="en-NZ"/>
        </w:rPr>
        <w:t xml:space="preserve"> tournament supplied </w:t>
      </w:r>
    </w:p>
    <w:p w:rsidR="007D6D65" w:rsidRPr="00FB7673" w:rsidRDefault="00E508D6" w:rsidP="006042B1">
      <w:pPr>
        <w:pStyle w:val="ListParagraph"/>
        <w:numPr>
          <w:ilvl w:val="0"/>
          <w:numId w:val="1"/>
        </w:numPr>
        <w:rPr>
          <w:rFonts w:ascii="Arial" w:hAnsi="Arial" w:cs="Arial"/>
          <w:lang w:val="en-NZ"/>
        </w:rPr>
      </w:pPr>
      <w:r w:rsidRPr="00FB7673">
        <w:rPr>
          <w:rFonts w:ascii="Arial" w:hAnsi="Arial" w:cs="Arial"/>
          <w:lang w:val="en-NZ"/>
        </w:rPr>
        <w:t>T</w:t>
      </w:r>
      <w:r w:rsidR="007D6D65" w:rsidRPr="00FB7673">
        <w:rPr>
          <w:rFonts w:ascii="Arial" w:hAnsi="Arial" w:cs="Arial"/>
          <w:lang w:val="en-NZ"/>
        </w:rPr>
        <w:t>ricks done prior to the start buoy will</w:t>
      </w:r>
      <w:r w:rsidRPr="00FB7673">
        <w:rPr>
          <w:rFonts w:ascii="Arial" w:hAnsi="Arial" w:cs="Arial"/>
          <w:lang w:val="en-NZ"/>
        </w:rPr>
        <w:t xml:space="preserve"> </w:t>
      </w:r>
      <w:r w:rsidRPr="00FB7673">
        <w:rPr>
          <w:rFonts w:ascii="Arial" w:hAnsi="Arial" w:cs="Arial"/>
          <w:b/>
          <w:lang w:val="en-NZ"/>
        </w:rPr>
        <w:t>NOT</w:t>
      </w:r>
      <w:r w:rsidR="007D6D65" w:rsidRPr="00FB7673">
        <w:rPr>
          <w:rFonts w:ascii="Arial" w:hAnsi="Arial" w:cs="Arial"/>
          <w:lang w:val="en-NZ"/>
        </w:rPr>
        <w:t xml:space="preserve"> be scored</w:t>
      </w:r>
    </w:p>
    <w:p w:rsidR="004D5F45" w:rsidRPr="00FB7673" w:rsidRDefault="004D5F45" w:rsidP="006042B1">
      <w:pPr>
        <w:pStyle w:val="ListParagraph"/>
        <w:numPr>
          <w:ilvl w:val="0"/>
          <w:numId w:val="1"/>
        </w:numPr>
        <w:rPr>
          <w:rFonts w:ascii="Arial" w:hAnsi="Arial" w:cs="Arial"/>
          <w:lang w:val="en-NZ"/>
        </w:rPr>
      </w:pPr>
      <w:r w:rsidRPr="00FB7673">
        <w:rPr>
          <w:rFonts w:ascii="Arial" w:hAnsi="Arial" w:cs="Arial"/>
          <w:lang w:val="en-NZ"/>
        </w:rPr>
        <w:t>Trick skiers asking a driver for a “speed up” during a trick pass do so at their own risk.</w:t>
      </w:r>
    </w:p>
    <w:p w:rsidR="004D5F45" w:rsidRPr="00FB7673" w:rsidRDefault="004D5F45" w:rsidP="004D5F45">
      <w:pPr>
        <w:rPr>
          <w:rFonts w:ascii="Arial" w:hAnsi="Arial" w:cs="Arial"/>
          <w:b/>
          <w:lang w:val="en-NZ"/>
        </w:rPr>
      </w:pPr>
      <w:r w:rsidRPr="00FB7673">
        <w:rPr>
          <w:rFonts w:ascii="Arial" w:hAnsi="Arial" w:cs="Arial"/>
          <w:b/>
          <w:lang w:val="en-NZ"/>
        </w:rPr>
        <w:t>Jump</w:t>
      </w:r>
    </w:p>
    <w:p w:rsidR="00FB7673" w:rsidRPr="00FB7673" w:rsidRDefault="00FB7673" w:rsidP="00FB7673">
      <w:pPr>
        <w:pStyle w:val="ListParagraph"/>
        <w:numPr>
          <w:ilvl w:val="0"/>
          <w:numId w:val="4"/>
        </w:numPr>
        <w:rPr>
          <w:rFonts w:ascii="Arial" w:hAnsi="Arial" w:cs="Arial"/>
          <w:lang w:val="en-NZ"/>
        </w:rPr>
      </w:pPr>
      <w:r w:rsidRPr="00FB7673">
        <w:rPr>
          <w:rFonts w:ascii="Arial" w:hAnsi="Arial" w:cs="Arial"/>
          <w:lang w:val="en-NZ"/>
        </w:rPr>
        <w:t>All jump ropes will be measured by a judge prior to your use and issued back to you. Spot measures after you have jumped will be in place.</w:t>
      </w:r>
    </w:p>
    <w:p w:rsidR="007D6D65" w:rsidRPr="00FB7673" w:rsidRDefault="007D6D65" w:rsidP="006042B1">
      <w:pPr>
        <w:pStyle w:val="ListParagraph"/>
        <w:numPr>
          <w:ilvl w:val="0"/>
          <w:numId w:val="1"/>
        </w:numPr>
        <w:rPr>
          <w:rFonts w:ascii="Arial" w:hAnsi="Arial" w:cs="Arial"/>
          <w:lang w:val="en-NZ"/>
        </w:rPr>
      </w:pPr>
      <w:r w:rsidRPr="00FB7673">
        <w:rPr>
          <w:rFonts w:ascii="Arial" w:hAnsi="Arial" w:cs="Arial"/>
          <w:lang w:val="en-NZ"/>
        </w:rPr>
        <w:t xml:space="preserve">Jump lights will be in operation and </w:t>
      </w:r>
      <w:r w:rsidR="004D5F45" w:rsidRPr="00FB7673">
        <w:rPr>
          <w:rFonts w:ascii="Arial" w:hAnsi="Arial" w:cs="Arial"/>
          <w:lang w:val="en-NZ"/>
        </w:rPr>
        <w:t xml:space="preserve">are </w:t>
      </w:r>
      <w:r w:rsidR="007170D1">
        <w:rPr>
          <w:rFonts w:ascii="Arial" w:hAnsi="Arial" w:cs="Arial"/>
          <w:lang w:val="en-NZ"/>
        </w:rPr>
        <w:t>situated at the Event Centre</w:t>
      </w:r>
    </w:p>
    <w:p w:rsidR="00474808" w:rsidRPr="00FB7673" w:rsidRDefault="00474808" w:rsidP="006042B1">
      <w:pPr>
        <w:pStyle w:val="ListParagraph"/>
        <w:numPr>
          <w:ilvl w:val="0"/>
          <w:numId w:val="1"/>
        </w:numPr>
        <w:rPr>
          <w:rFonts w:ascii="Arial" w:hAnsi="Arial" w:cs="Arial"/>
          <w:lang w:val="en-NZ"/>
        </w:rPr>
      </w:pPr>
      <w:r w:rsidRPr="00FB7673">
        <w:rPr>
          <w:rFonts w:ascii="Arial" w:hAnsi="Arial" w:cs="Arial"/>
          <w:lang w:val="en-NZ"/>
        </w:rPr>
        <w:t>In jump the Hydro-gate will default to jump mode</w:t>
      </w:r>
    </w:p>
    <w:p w:rsidR="007D6D65" w:rsidRPr="00FB7673" w:rsidRDefault="007D6D65" w:rsidP="006042B1">
      <w:pPr>
        <w:pStyle w:val="ListParagraph"/>
        <w:numPr>
          <w:ilvl w:val="0"/>
          <w:numId w:val="1"/>
        </w:numPr>
        <w:rPr>
          <w:rFonts w:ascii="Arial" w:hAnsi="Arial" w:cs="Arial"/>
          <w:lang w:val="en-NZ"/>
        </w:rPr>
      </w:pPr>
      <w:r w:rsidRPr="00FB7673">
        <w:rPr>
          <w:rFonts w:ascii="Arial" w:hAnsi="Arial" w:cs="Arial"/>
          <w:lang w:val="en-NZ"/>
        </w:rPr>
        <w:t xml:space="preserve">You must be ready to ski within 3 </w:t>
      </w:r>
      <w:r w:rsidR="004D5F45" w:rsidRPr="00FB7673">
        <w:rPr>
          <w:rFonts w:ascii="Arial" w:hAnsi="Arial" w:cs="Arial"/>
          <w:lang w:val="en-NZ"/>
        </w:rPr>
        <w:t>min from a fall or pass in jump.</w:t>
      </w:r>
    </w:p>
    <w:p w:rsidR="004D5F45" w:rsidRDefault="004D5F45" w:rsidP="006042B1">
      <w:pPr>
        <w:pStyle w:val="ListParagraph"/>
        <w:numPr>
          <w:ilvl w:val="0"/>
          <w:numId w:val="1"/>
        </w:numPr>
        <w:rPr>
          <w:rFonts w:ascii="Arial" w:hAnsi="Arial" w:cs="Arial"/>
          <w:lang w:val="en-NZ"/>
        </w:rPr>
      </w:pPr>
      <w:r w:rsidRPr="00FB7673">
        <w:rPr>
          <w:rFonts w:ascii="Arial" w:hAnsi="Arial" w:cs="Arial"/>
          <w:lang w:val="en-NZ"/>
        </w:rPr>
        <w:t xml:space="preserve">If your jump skis need to be refitted following a fall this will be done on the back of the Club Nautique 200. </w:t>
      </w:r>
      <w:r w:rsidRPr="00FB7673">
        <w:rPr>
          <w:rFonts w:ascii="Arial" w:hAnsi="Arial" w:cs="Arial"/>
          <w:b/>
          <w:lang w:val="en-NZ"/>
        </w:rPr>
        <w:t>NOT</w:t>
      </w:r>
      <w:r w:rsidRPr="00FB7673">
        <w:rPr>
          <w:rFonts w:ascii="Arial" w:hAnsi="Arial" w:cs="Arial"/>
          <w:lang w:val="en-NZ"/>
        </w:rPr>
        <w:t xml:space="preserve"> the tournament boat.</w:t>
      </w:r>
    </w:p>
    <w:p w:rsidR="00326A1C" w:rsidRPr="00326A1C" w:rsidRDefault="00326A1C" w:rsidP="00326A1C">
      <w:pPr>
        <w:pStyle w:val="ListParagraph"/>
        <w:numPr>
          <w:ilvl w:val="0"/>
          <w:numId w:val="1"/>
        </w:numPr>
        <w:rPr>
          <w:rFonts w:ascii="Arial" w:hAnsi="Arial" w:cs="Arial"/>
          <w:lang w:val="en-NZ"/>
        </w:rPr>
      </w:pPr>
      <w:r w:rsidRPr="00FB7673">
        <w:rPr>
          <w:rFonts w:ascii="Arial" w:hAnsi="Arial" w:cs="Arial"/>
          <w:lang w:val="en-NZ"/>
        </w:rPr>
        <w:t>Broken equipment time allowed is 3 minutes from arriving at the nearest dock.</w:t>
      </w:r>
    </w:p>
    <w:p w:rsidR="00FB7673" w:rsidRPr="00FB7673" w:rsidRDefault="00FB7673" w:rsidP="00FB7673">
      <w:pPr>
        <w:rPr>
          <w:rFonts w:ascii="Arial" w:hAnsi="Arial" w:cs="Arial"/>
          <w:b/>
          <w:lang w:val="en-NZ"/>
        </w:rPr>
      </w:pPr>
      <w:r w:rsidRPr="00FB7673">
        <w:rPr>
          <w:rFonts w:ascii="Arial" w:hAnsi="Arial" w:cs="Arial"/>
          <w:b/>
          <w:lang w:val="en-NZ"/>
        </w:rPr>
        <w:t>General</w:t>
      </w:r>
    </w:p>
    <w:p w:rsidR="0018678C" w:rsidRPr="00FB7673" w:rsidRDefault="007D6D65" w:rsidP="0018678C">
      <w:pPr>
        <w:pStyle w:val="ListParagraph"/>
        <w:numPr>
          <w:ilvl w:val="0"/>
          <w:numId w:val="1"/>
        </w:numPr>
        <w:rPr>
          <w:rFonts w:ascii="Arial" w:hAnsi="Arial" w:cs="Arial"/>
          <w:lang w:val="en-NZ"/>
        </w:rPr>
      </w:pPr>
      <w:r w:rsidRPr="00FB7673">
        <w:rPr>
          <w:rFonts w:ascii="Arial" w:hAnsi="Arial" w:cs="Arial"/>
          <w:lang w:val="en-NZ"/>
        </w:rPr>
        <w:t>For tournament supplied equipment failure that takes longer than 10min you will be given a warn up pass</w:t>
      </w:r>
    </w:p>
    <w:p w:rsidR="00356C85" w:rsidRDefault="00356C85" w:rsidP="0018678C">
      <w:pPr>
        <w:pStyle w:val="ListParagraph"/>
        <w:numPr>
          <w:ilvl w:val="0"/>
          <w:numId w:val="1"/>
        </w:numPr>
        <w:rPr>
          <w:rFonts w:ascii="Arial" w:hAnsi="Arial" w:cs="Arial"/>
          <w:lang w:val="en-NZ"/>
        </w:rPr>
      </w:pPr>
      <w:r w:rsidRPr="00FB7673">
        <w:rPr>
          <w:rFonts w:ascii="Arial" w:hAnsi="Arial" w:cs="Arial"/>
          <w:lang w:val="en-NZ"/>
        </w:rPr>
        <w:t xml:space="preserve">When you fall or crash and you are </w:t>
      </w:r>
      <w:r w:rsidRPr="00606276">
        <w:rPr>
          <w:rFonts w:ascii="Arial" w:hAnsi="Arial" w:cs="Arial"/>
          <w:b/>
          <w:lang w:val="en-NZ"/>
        </w:rPr>
        <w:t>OK</w:t>
      </w:r>
      <w:r w:rsidRPr="00FB7673">
        <w:rPr>
          <w:rFonts w:ascii="Arial" w:hAnsi="Arial" w:cs="Arial"/>
          <w:lang w:val="en-NZ"/>
        </w:rPr>
        <w:t xml:space="preserve"> you must raise your hand to signal the boat </w:t>
      </w:r>
    </w:p>
    <w:p w:rsidR="00FB7673" w:rsidRPr="00FB7673" w:rsidRDefault="00FB7673" w:rsidP="00FB7673">
      <w:pPr>
        <w:pStyle w:val="ListParagraph"/>
        <w:numPr>
          <w:ilvl w:val="0"/>
          <w:numId w:val="1"/>
        </w:numPr>
        <w:rPr>
          <w:rFonts w:ascii="Arial" w:hAnsi="Arial" w:cs="Arial"/>
          <w:lang w:val="en-NZ"/>
        </w:rPr>
      </w:pPr>
      <w:r w:rsidRPr="00FB7673">
        <w:rPr>
          <w:rFonts w:ascii="Arial" w:hAnsi="Arial" w:cs="Arial"/>
          <w:lang w:val="en-NZ"/>
        </w:rPr>
        <w:t>Soap will be tournament supplied</w:t>
      </w:r>
    </w:p>
    <w:p w:rsidR="00FB7673" w:rsidRPr="00FB7673" w:rsidRDefault="00FB7673" w:rsidP="00FB7673">
      <w:pPr>
        <w:ind w:left="360"/>
        <w:rPr>
          <w:rFonts w:ascii="Arial" w:hAnsi="Arial" w:cs="Arial"/>
          <w:lang w:val="en-NZ"/>
        </w:rPr>
      </w:pPr>
    </w:p>
    <w:p w:rsidR="00356C85" w:rsidRPr="00FB7673" w:rsidRDefault="00356C85" w:rsidP="0018678C">
      <w:pPr>
        <w:rPr>
          <w:rFonts w:ascii="Arial" w:hAnsi="Arial" w:cs="Arial"/>
          <w:lang w:val="en-NZ"/>
        </w:rPr>
      </w:pPr>
    </w:p>
    <w:p w:rsidR="0018678C" w:rsidRDefault="0018678C" w:rsidP="0018678C">
      <w:pPr>
        <w:rPr>
          <w:rFonts w:ascii="Arial" w:hAnsi="Arial" w:cs="Arial"/>
          <w:lang w:val="en-NZ"/>
        </w:rPr>
      </w:pPr>
      <w:r w:rsidRPr="00FB7673">
        <w:rPr>
          <w:rFonts w:ascii="Arial" w:hAnsi="Arial" w:cs="Arial"/>
          <w:lang w:val="en-NZ"/>
        </w:rPr>
        <w:t>Our first Aid person is Mel Hagan</w:t>
      </w:r>
      <w:r w:rsidR="00356C85" w:rsidRPr="00FB7673">
        <w:rPr>
          <w:rFonts w:ascii="Arial" w:hAnsi="Arial" w:cs="Arial"/>
          <w:lang w:val="en-NZ"/>
        </w:rPr>
        <w:t xml:space="preserve"> and will be based around the Event Centre.</w:t>
      </w:r>
    </w:p>
    <w:p w:rsidR="00F75BBC" w:rsidRDefault="00F75BBC" w:rsidP="0018678C">
      <w:pPr>
        <w:rPr>
          <w:rFonts w:ascii="Arial" w:hAnsi="Arial" w:cs="Arial"/>
          <w:lang w:val="en-NZ"/>
        </w:rPr>
      </w:pPr>
    </w:p>
    <w:p w:rsidR="0018678C" w:rsidRPr="00FB7673" w:rsidRDefault="0018678C" w:rsidP="0018678C">
      <w:pPr>
        <w:rPr>
          <w:rFonts w:ascii="Arial" w:hAnsi="Arial" w:cs="Arial"/>
          <w:lang w:val="en-NZ"/>
        </w:rPr>
      </w:pPr>
      <w:bookmarkStart w:id="0" w:name="_GoBack"/>
      <w:bookmarkEnd w:id="0"/>
      <w:r w:rsidRPr="00FB7673">
        <w:rPr>
          <w:rFonts w:ascii="Arial" w:hAnsi="Arial" w:cs="Arial"/>
          <w:lang w:val="en-NZ"/>
        </w:rPr>
        <w:t>We have First Aid equipment available at the Event Centre and the Club House.</w:t>
      </w:r>
    </w:p>
    <w:p w:rsidR="0018678C" w:rsidRPr="00FB7673" w:rsidRDefault="0018678C" w:rsidP="0018678C">
      <w:pPr>
        <w:rPr>
          <w:rFonts w:ascii="Arial" w:hAnsi="Arial" w:cs="Arial"/>
          <w:lang w:val="en-NZ"/>
        </w:rPr>
      </w:pPr>
    </w:p>
    <w:p w:rsidR="0018678C" w:rsidRPr="00FB7673" w:rsidRDefault="0018678C" w:rsidP="0018678C">
      <w:pPr>
        <w:rPr>
          <w:rFonts w:ascii="Arial" w:hAnsi="Arial" w:cs="Arial"/>
          <w:lang w:val="en-NZ"/>
        </w:rPr>
      </w:pPr>
      <w:r w:rsidRPr="00FB7673">
        <w:rPr>
          <w:rFonts w:ascii="Arial" w:hAnsi="Arial" w:cs="Arial"/>
          <w:lang w:val="en-NZ"/>
        </w:rPr>
        <w:t>We are operating under the NZTWSA Safety</w:t>
      </w:r>
      <w:r w:rsidR="00474808" w:rsidRPr="00FB7673">
        <w:rPr>
          <w:rFonts w:ascii="Arial" w:hAnsi="Arial" w:cs="Arial"/>
          <w:lang w:val="en-NZ"/>
        </w:rPr>
        <w:t xml:space="preserve"> Plan</w:t>
      </w:r>
      <w:r w:rsidRPr="00FB7673">
        <w:rPr>
          <w:rFonts w:ascii="Arial" w:hAnsi="Arial" w:cs="Arial"/>
          <w:lang w:val="en-NZ"/>
        </w:rPr>
        <w:t xml:space="preserve"> and encourage everyone to be familiar</w:t>
      </w:r>
      <w:r w:rsidR="00474808" w:rsidRPr="00FB7673">
        <w:rPr>
          <w:rFonts w:ascii="Arial" w:hAnsi="Arial" w:cs="Arial"/>
          <w:lang w:val="en-NZ"/>
        </w:rPr>
        <w:t xml:space="preserve"> with it</w:t>
      </w:r>
      <w:r w:rsidRPr="00FB7673">
        <w:rPr>
          <w:rFonts w:ascii="Arial" w:hAnsi="Arial" w:cs="Arial"/>
          <w:lang w:val="en-NZ"/>
        </w:rPr>
        <w:t>. It is available on the NZTWSA web site</w:t>
      </w:r>
    </w:p>
    <w:p w:rsidR="0018678C" w:rsidRPr="00FB7673" w:rsidRDefault="0018678C" w:rsidP="0018678C">
      <w:pPr>
        <w:rPr>
          <w:rFonts w:ascii="Arial" w:hAnsi="Arial" w:cs="Arial"/>
          <w:lang w:val="en-NZ"/>
        </w:rPr>
      </w:pPr>
    </w:p>
    <w:p w:rsidR="0018678C" w:rsidRPr="00FB7673" w:rsidRDefault="0018678C" w:rsidP="0018678C">
      <w:pPr>
        <w:rPr>
          <w:rFonts w:ascii="Arial" w:hAnsi="Arial" w:cs="Arial"/>
          <w:lang w:val="en-NZ"/>
        </w:rPr>
      </w:pPr>
      <w:r w:rsidRPr="00FB7673">
        <w:rPr>
          <w:rFonts w:ascii="Arial" w:hAnsi="Arial" w:cs="Arial"/>
          <w:lang w:val="en-NZ"/>
        </w:rPr>
        <w:t xml:space="preserve">All pick up boat crew </w:t>
      </w:r>
      <w:r w:rsidRPr="00606276">
        <w:rPr>
          <w:rFonts w:ascii="Arial" w:hAnsi="Arial" w:cs="Arial"/>
          <w:lang w:val="en-NZ"/>
        </w:rPr>
        <w:t>must</w:t>
      </w:r>
      <w:r w:rsidRPr="00FB7673">
        <w:rPr>
          <w:rFonts w:ascii="Arial" w:hAnsi="Arial" w:cs="Arial"/>
          <w:lang w:val="en-NZ"/>
        </w:rPr>
        <w:t xml:space="preserve"> be wearing a life jacket that fits and the engine must be running at all times</w:t>
      </w:r>
    </w:p>
    <w:p w:rsidR="0018678C" w:rsidRPr="00FB7673" w:rsidRDefault="0018678C" w:rsidP="0018678C">
      <w:pPr>
        <w:rPr>
          <w:rFonts w:ascii="Arial" w:hAnsi="Arial" w:cs="Arial"/>
          <w:lang w:val="en-NZ"/>
        </w:rPr>
      </w:pPr>
    </w:p>
    <w:p w:rsidR="0018678C" w:rsidRPr="00FB7673" w:rsidRDefault="0018678C" w:rsidP="0018678C">
      <w:pPr>
        <w:rPr>
          <w:rFonts w:ascii="Arial" w:hAnsi="Arial" w:cs="Arial"/>
          <w:lang w:val="en-NZ"/>
        </w:rPr>
      </w:pPr>
      <w:r w:rsidRPr="00FB7673">
        <w:rPr>
          <w:rFonts w:ascii="Arial" w:hAnsi="Arial" w:cs="Arial"/>
          <w:lang w:val="en-NZ"/>
        </w:rPr>
        <w:t>The jump rescue boat must be running at all times and must be facing the jump landing zone ready to effect assistance as required.</w:t>
      </w:r>
    </w:p>
    <w:p w:rsidR="0018678C" w:rsidRPr="00FB7673" w:rsidRDefault="0018678C" w:rsidP="0018678C">
      <w:pPr>
        <w:rPr>
          <w:rFonts w:ascii="Arial" w:hAnsi="Arial" w:cs="Arial"/>
          <w:lang w:val="en-NZ"/>
        </w:rPr>
      </w:pPr>
    </w:p>
    <w:p w:rsidR="0018678C" w:rsidRPr="00FB7673" w:rsidRDefault="0018678C" w:rsidP="0018678C">
      <w:pPr>
        <w:rPr>
          <w:rFonts w:ascii="Arial" w:hAnsi="Arial" w:cs="Arial"/>
          <w:lang w:val="en-NZ"/>
        </w:rPr>
      </w:pPr>
      <w:r w:rsidRPr="00FB7673">
        <w:rPr>
          <w:rFonts w:ascii="Arial" w:hAnsi="Arial" w:cs="Arial"/>
          <w:lang w:val="en-NZ"/>
        </w:rPr>
        <w:t xml:space="preserve">There are </w:t>
      </w:r>
      <w:r w:rsidRPr="00FB7673">
        <w:rPr>
          <w:rFonts w:ascii="Arial" w:hAnsi="Arial" w:cs="Arial"/>
          <w:b/>
          <w:lang w:val="en-NZ"/>
        </w:rPr>
        <w:t>NO</w:t>
      </w:r>
      <w:r w:rsidRPr="00FB7673">
        <w:rPr>
          <w:rFonts w:ascii="Arial" w:hAnsi="Arial" w:cs="Arial"/>
          <w:lang w:val="en-NZ"/>
        </w:rPr>
        <w:t xml:space="preserve"> shoes</w:t>
      </w:r>
      <w:r w:rsidR="004D5F45" w:rsidRPr="00FB7673">
        <w:rPr>
          <w:rFonts w:ascii="Arial" w:hAnsi="Arial" w:cs="Arial"/>
          <w:lang w:val="en-NZ"/>
        </w:rPr>
        <w:t xml:space="preserve"> or Reflex Boots to </w:t>
      </w:r>
      <w:r w:rsidR="00FB7673">
        <w:rPr>
          <w:rFonts w:ascii="Arial" w:hAnsi="Arial" w:cs="Arial"/>
          <w:lang w:val="en-NZ"/>
        </w:rPr>
        <w:t xml:space="preserve">be </w:t>
      </w:r>
      <w:r w:rsidR="004D5F45" w:rsidRPr="00FB7673">
        <w:rPr>
          <w:rFonts w:ascii="Arial" w:hAnsi="Arial" w:cs="Arial"/>
          <w:lang w:val="en-NZ"/>
        </w:rPr>
        <w:t>worn in the tournament boat</w:t>
      </w:r>
      <w:r w:rsidRPr="00FB7673">
        <w:rPr>
          <w:rFonts w:ascii="Arial" w:hAnsi="Arial" w:cs="Arial"/>
          <w:lang w:val="en-NZ"/>
        </w:rPr>
        <w:t xml:space="preserve"> </w:t>
      </w:r>
    </w:p>
    <w:p w:rsidR="00356C85" w:rsidRPr="00FB7673" w:rsidRDefault="00356C85" w:rsidP="0018678C">
      <w:pPr>
        <w:rPr>
          <w:rFonts w:ascii="Arial" w:hAnsi="Arial" w:cs="Arial"/>
          <w:lang w:val="en-NZ"/>
        </w:rPr>
      </w:pPr>
    </w:p>
    <w:p w:rsidR="00356C85" w:rsidRPr="00FB7673" w:rsidRDefault="00356C85" w:rsidP="0018678C">
      <w:pPr>
        <w:rPr>
          <w:rFonts w:ascii="Arial" w:hAnsi="Arial" w:cs="Arial"/>
          <w:b/>
          <w:lang w:val="en-NZ"/>
        </w:rPr>
      </w:pPr>
      <w:r w:rsidRPr="00FB7673">
        <w:rPr>
          <w:rFonts w:ascii="Arial" w:hAnsi="Arial" w:cs="Arial"/>
          <w:lang w:val="en-NZ"/>
        </w:rPr>
        <w:t xml:space="preserve">The roof of the Shipping Container is out of bounds. </w:t>
      </w:r>
      <w:r w:rsidRPr="00FB7673">
        <w:rPr>
          <w:rFonts w:ascii="Arial" w:hAnsi="Arial" w:cs="Arial"/>
          <w:b/>
          <w:lang w:val="en-NZ"/>
        </w:rPr>
        <w:t>Please stay off.</w:t>
      </w:r>
    </w:p>
    <w:p w:rsidR="00356C85" w:rsidRPr="00FB7673" w:rsidRDefault="00356C85" w:rsidP="0018678C">
      <w:pPr>
        <w:rPr>
          <w:rFonts w:ascii="Arial" w:hAnsi="Arial" w:cs="Arial"/>
          <w:lang w:val="en-NZ"/>
        </w:rPr>
      </w:pPr>
    </w:p>
    <w:p w:rsidR="00356C85" w:rsidRPr="00FB7673" w:rsidRDefault="00356C85" w:rsidP="0018678C">
      <w:pPr>
        <w:rPr>
          <w:rFonts w:ascii="Arial" w:hAnsi="Arial" w:cs="Arial"/>
          <w:lang w:val="en-NZ"/>
        </w:rPr>
      </w:pPr>
      <w:r w:rsidRPr="00FB7673">
        <w:rPr>
          <w:rFonts w:ascii="Arial" w:hAnsi="Arial" w:cs="Arial"/>
          <w:lang w:val="en-NZ"/>
        </w:rPr>
        <w:t>Please do</w:t>
      </w:r>
      <w:r w:rsidR="00FB7673" w:rsidRPr="00FB7673">
        <w:rPr>
          <w:rFonts w:ascii="Arial" w:hAnsi="Arial" w:cs="Arial"/>
          <w:b/>
          <w:lang w:val="en-NZ"/>
        </w:rPr>
        <w:t xml:space="preserve"> NOT</w:t>
      </w:r>
      <w:r w:rsidRPr="00FB7673">
        <w:rPr>
          <w:rFonts w:ascii="Arial" w:hAnsi="Arial" w:cs="Arial"/>
          <w:lang w:val="en-NZ"/>
        </w:rPr>
        <w:t xml:space="preserve"> ride bikes out the in road or leave bikes lying around for people to trip on.</w:t>
      </w:r>
    </w:p>
    <w:p w:rsidR="00356C85" w:rsidRPr="00FB7673" w:rsidRDefault="00356C85" w:rsidP="0018678C">
      <w:pPr>
        <w:rPr>
          <w:rFonts w:ascii="Arial" w:hAnsi="Arial" w:cs="Arial"/>
          <w:lang w:val="en-NZ"/>
        </w:rPr>
      </w:pPr>
    </w:p>
    <w:p w:rsidR="00356C85" w:rsidRPr="00FB7673" w:rsidRDefault="00356C85" w:rsidP="0018678C">
      <w:pPr>
        <w:rPr>
          <w:rFonts w:ascii="Arial" w:hAnsi="Arial" w:cs="Arial"/>
          <w:lang w:val="en-NZ"/>
        </w:rPr>
      </w:pPr>
      <w:r w:rsidRPr="00FB7673">
        <w:rPr>
          <w:rFonts w:ascii="Arial" w:hAnsi="Arial" w:cs="Arial"/>
          <w:lang w:val="en-NZ"/>
        </w:rPr>
        <w:t>We will have a canteen running during the day with breakfast available.</w:t>
      </w:r>
    </w:p>
    <w:p w:rsidR="00356C85" w:rsidRPr="00FB7673" w:rsidRDefault="00356C85" w:rsidP="0018678C">
      <w:pPr>
        <w:rPr>
          <w:rFonts w:ascii="Arial" w:hAnsi="Arial" w:cs="Arial"/>
          <w:lang w:val="en-NZ"/>
        </w:rPr>
      </w:pPr>
    </w:p>
    <w:p w:rsidR="00356C85" w:rsidRPr="00FB7673" w:rsidRDefault="00356C85" w:rsidP="0018678C">
      <w:pPr>
        <w:rPr>
          <w:rFonts w:ascii="Arial" w:hAnsi="Arial" w:cs="Arial"/>
          <w:lang w:val="en-NZ"/>
        </w:rPr>
      </w:pPr>
      <w:r w:rsidRPr="00FB7673">
        <w:rPr>
          <w:rFonts w:ascii="Arial" w:hAnsi="Arial" w:cs="Arial"/>
          <w:lang w:val="en-NZ"/>
        </w:rPr>
        <w:t>We will be having a dinner on Saturday evening, please book with Des in the canteen.</w:t>
      </w:r>
    </w:p>
    <w:p w:rsidR="00356C85" w:rsidRPr="00FB7673" w:rsidRDefault="00356C85" w:rsidP="0018678C">
      <w:pPr>
        <w:rPr>
          <w:rFonts w:ascii="Arial" w:hAnsi="Arial" w:cs="Arial"/>
          <w:lang w:val="en-NZ"/>
        </w:rPr>
      </w:pPr>
    </w:p>
    <w:p w:rsidR="0018678C" w:rsidRPr="00FB7673" w:rsidRDefault="0018678C" w:rsidP="0018678C">
      <w:pPr>
        <w:rPr>
          <w:rFonts w:ascii="Arial" w:hAnsi="Arial" w:cs="Arial"/>
          <w:lang w:val="en-NZ"/>
        </w:rPr>
      </w:pPr>
    </w:p>
    <w:p w:rsidR="0018678C" w:rsidRPr="00FB7673" w:rsidRDefault="0018678C" w:rsidP="0018678C">
      <w:pPr>
        <w:rPr>
          <w:rFonts w:ascii="Arial" w:hAnsi="Arial" w:cs="Arial"/>
          <w:lang w:val="en-NZ"/>
        </w:rPr>
      </w:pPr>
      <w:r w:rsidRPr="00FB7673">
        <w:rPr>
          <w:rFonts w:ascii="Arial" w:hAnsi="Arial" w:cs="Arial"/>
          <w:lang w:val="en-NZ"/>
        </w:rPr>
        <w:t>We ask that in all instances that you respect the site, its equipment and</w:t>
      </w:r>
      <w:r w:rsidR="00474808" w:rsidRPr="00FB7673">
        <w:rPr>
          <w:rFonts w:ascii="Arial" w:hAnsi="Arial" w:cs="Arial"/>
          <w:lang w:val="en-NZ"/>
        </w:rPr>
        <w:t xml:space="preserve"> everybody on site.</w:t>
      </w:r>
    </w:p>
    <w:p w:rsidR="00FB7673" w:rsidRPr="00FB7673" w:rsidRDefault="00FB7673" w:rsidP="0018678C">
      <w:pPr>
        <w:rPr>
          <w:rFonts w:ascii="Arial" w:hAnsi="Arial" w:cs="Arial"/>
          <w:lang w:val="en-NZ"/>
        </w:rPr>
      </w:pPr>
    </w:p>
    <w:p w:rsidR="00FB7673" w:rsidRPr="00FB7673" w:rsidRDefault="00FB7673" w:rsidP="0018678C">
      <w:pPr>
        <w:rPr>
          <w:rFonts w:ascii="Arial" w:hAnsi="Arial" w:cs="Arial"/>
          <w:sz w:val="36"/>
          <w:szCs w:val="36"/>
          <w:lang w:val="en-NZ"/>
        </w:rPr>
      </w:pPr>
      <w:r w:rsidRPr="00FB7673">
        <w:rPr>
          <w:rFonts w:ascii="Arial" w:hAnsi="Arial" w:cs="Arial"/>
          <w:sz w:val="36"/>
          <w:szCs w:val="36"/>
          <w:lang w:val="en-NZ"/>
        </w:rPr>
        <w:t>Please have a great tournament, ski well and enjoy your time with The Wanganui Water Ski Club.</w:t>
      </w:r>
    </w:p>
    <w:sectPr w:rsidR="00FB7673" w:rsidRPr="00FB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2949"/>
    <w:multiLevelType w:val="hybridMultilevel"/>
    <w:tmpl w:val="44CEF91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23BF0E8B"/>
    <w:multiLevelType w:val="hybridMultilevel"/>
    <w:tmpl w:val="13D65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3C4A83"/>
    <w:multiLevelType w:val="hybridMultilevel"/>
    <w:tmpl w:val="9BA0D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824024"/>
    <w:multiLevelType w:val="hybridMultilevel"/>
    <w:tmpl w:val="F13A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B1"/>
    <w:rsid w:val="000C1829"/>
    <w:rsid w:val="0018678C"/>
    <w:rsid w:val="00211D55"/>
    <w:rsid w:val="00326A1C"/>
    <w:rsid w:val="00356C85"/>
    <w:rsid w:val="00474808"/>
    <w:rsid w:val="004D5F45"/>
    <w:rsid w:val="006042B1"/>
    <w:rsid w:val="00606276"/>
    <w:rsid w:val="007170D1"/>
    <w:rsid w:val="00776124"/>
    <w:rsid w:val="007D6D65"/>
    <w:rsid w:val="00CE0604"/>
    <w:rsid w:val="00E508D6"/>
    <w:rsid w:val="00F75BBC"/>
    <w:rsid w:val="00FA1528"/>
    <w:rsid w:val="00FB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0E08-CCBB-4B84-9E2F-D04F2C0C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4E09C95-BA11-4356-9FCE-82BE363F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8</cp:revision>
  <dcterms:created xsi:type="dcterms:W3CDTF">2022-01-12T20:09:00Z</dcterms:created>
  <dcterms:modified xsi:type="dcterms:W3CDTF">2023-01-10T20:30:00Z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